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E6" w:rsidRPr="00AA626D" w:rsidRDefault="00F74728" w:rsidP="00B4698D">
      <w:pPr>
        <w:autoSpaceDE w:val="0"/>
        <w:autoSpaceDN w:val="0"/>
        <w:adjustRightInd/>
        <w:spacing w:line="240" w:lineRule="auto"/>
        <w:rPr>
          <w:rFonts w:hAnsi="ＭＳ 明朝"/>
        </w:rPr>
      </w:pPr>
      <w:bookmarkStart w:id="0" w:name="_GoBack"/>
      <w:bookmarkEnd w:id="0"/>
      <w:r w:rsidRPr="00AA626D">
        <w:rPr>
          <w:rFonts w:hAnsi="ＭＳ 明朝" w:hint="eastAsia"/>
        </w:rPr>
        <w:t>（</w:t>
      </w:r>
      <w:r w:rsidR="005330E8">
        <w:rPr>
          <w:rFonts w:hAnsi="ＭＳ 明朝" w:hint="eastAsia"/>
        </w:rPr>
        <w:t>様式第４</w:t>
      </w:r>
      <w:r w:rsidR="00A14306" w:rsidRPr="00AA626D">
        <w:rPr>
          <w:rFonts w:hAnsi="ＭＳ 明朝" w:hint="eastAsia"/>
        </w:rPr>
        <w:t>号</w:t>
      </w:r>
      <w:r w:rsidRPr="00AA626D">
        <w:rPr>
          <w:rFonts w:hAnsi="ＭＳ 明朝" w:hint="eastAsia"/>
        </w:rPr>
        <w:t>）</w:t>
      </w:r>
    </w:p>
    <w:p w:rsidR="00ED2715" w:rsidRPr="00AA626D" w:rsidRDefault="00ED2715" w:rsidP="00B4698D">
      <w:pPr>
        <w:autoSpaceDE w:val="0"/>
        <w:autoSpaceDN w:val="0"/>
        <w:adjustRightInd/>
        <w:spacing w:line="240" w:lineRule="auto"/>
        <w:rPr>
          <w:rFonts w:hAnsi="ＭＳ 明朝"/>
        </w:rPr>
      </w:pPr>
    </w:p>
    <w:p w:rsidR="00A14306" w:rsidRPr="00AA626D" w:rsidRDefault="00A14306" w:rsidP="00B4698D">
      <w:pPr>
        <w:autoSpaceDE w:val="0"/>
        <w:autoSpaceDN w:val="0"/>
        <w:adjustRightInd/>
        <w:spacing w:line="240" w:lineRule="auto"/>
        <w:ind w:leftChars="2800" w:left="6349"/>
        <w:rPr>
          <w:rFonts w:hAnsi="ＭＳ 明朝"/>
        </w:rPr>
      </w:pPr>
      <w:r w:rsidRPr="00AA626D">
        <w:rPr>
          <w:rFonts w:hAnsi="ＭＳ 明朝" w:hint="eastAsia"/>
        </w:rPr>
        <w:t>平成　　年　　月　　日</w:t>
      </w:r>
    </w:p>
    <w:p w:rsidR="00A14306" w:rsidRPr="00AA626D" w:rsidRDefault="00A14306" w:rsidP="00B4698D">
      <w:pPr>
        <w:autoSpaceDE w:val="0"/>
        <w:autoSpaceDN w:val="0"/>
        <w:adjustRightInd/>
        <w:spacing w:line="240" w:lineRule="auto"/>
        <w:rPr>
          <w:rFonts w:hAnsi="ＭＳ 明朝"/>
        </w:rPr>
      </w:pPr>
    </w:p>
    <w:p w:rsidR="00A14306" w:rsidRPr="00AA626D" w:rsidRDefault="00F730B9" w:rsidP="00B4698D">
      <w:pPr>
        <w:autoSpaceDE w:val="0"/>
        <w:autoSpaceDN w:val="0"/>
        <w:adjustRightInd/>
        <w:spacing w:line="240" w:lineRule="auto"/>
        <w:ind w:leftChars="100" w:left="227"/>
        <w:rPr>
          <w:rFonts w:hAnsi="ＭＳ 明朝"/>
        </w:rPr>
      </w:pPr>
      <w:r w:rsidRPr="00F730B9">
        <w:rPr>
          <w:rFonts w:hAnsi="ＭＳ 明朝" w:hint="eastAsia"/>
        </w:rPr>
        <w:t>公益財団法人富山県新世紀産業機構</w:t>
      </w:r>
    </w:p>
    <w:p w:rsidR="00A14306" w:rsidRPr="00AA626D" w:rsidRDefault="00F730B9" w:rsidP="00B4698D">
      <w:pPr>
        <w:autoSpaceDE w:val="0"/>
        <w:autoSpaceDN w:val="0"/>
        <w:adjustRightInd/>
        <w:spacing w:line="240" w:lineRule="auto"/>
        <w:ind w:leftChars="100" w:left="227"/>
        <w:rPr>
          <w:rFonts w:hAnsi="ＭＳ 明朝"/>
        </w:rPr>
      </w:pPr>
      <w:r w:rsidRPr="00F730B9">
        <w:rPr>
          <w:rFonts w:hAnsi="ＭＳ 明朝" w:hint="eastAsia"/>
        </w:rPr>
        <w:t>理事長　　寺　林　　敏　　殿</w:t>
      </w:r>
    </w:p>
    <w:p w:rsidR="00A14306" w:rsidRPr="00AA626D" w:rsidRDefault="00A14306" w:rsidP="00B4698D">
      <w:pPr>
        <w:autoSpaceDE w:val="0"/>
        <w:autoSpaceDN w:val="0"/>
        <w:adjustRightInd/>
        <w:spacing w:line="240" w:lineRule="auto"/>
        <w:rPr>
          <w:rFonts w:hAnsi="ＭＳ 明朝"/>
        </w:rPr>
      </w:pPr>
    </w:p>
    <w:p w:rsidR="00A14306" w:rsidRPr="00AA626D" w:rsidRDefault="00A14306" w:rsidP="00B4698D">
      <w:pPr>
        <w:autoSpaceDE w:val="0"/>
        <w:autoSpaceDN w:val="0"/>
        <w:adjustRightInd/>
        <w:spacing w:line="240" w:lineRule="auto"/>
        <w:ind w:leftChars="1600" w:left="3628"/>
        <w:rPr>
          <w:rFonts w:hAnsi="ＭＳ 明朝"/>
        </w:rPr>
      </w:pPr>
      <w:r w:rsidRPr="00AA626D">
        <w:rPr>
          <w:rFonts w:hAnsi="ＭＳ 明朝" w:hint="eastAsia"/>
        </w:rPr>
        <w:t>所　　在　　地</w:t>
      </w:r>
    </w:p>
    <w:p w:rsidR="00A14306" w:rsidRPr="00AA626D" w:rsidRDefault="00736B43" w:rsidP="00B4698D">
      <w:pPr>
        <w:autoSpaceDE w:val="0"/>
        <w:autoSpaceDN w:val="0"/>
        <w:adjustRightInd/>
        <w:spacing w:line="240" w:lineRule="auto"/>
        <w:ind w:leftChars="1600" w:left="3628"/>
        <w:rPr>
          <w:rFonts w:hAnsi="ＭＳ 明朝"/>
        </w:rPr>
      </w:pPr>
      <w:r w:rsidRPr="00AA626D">
        <w:rPr>
          <w:rFonts w:hAnsi="ＭＳ 明朝" w:hint="eastAsia"/>
        </w:rPr>
        <w:t>事</w:t>
      </w:r>
      <w:r w:rsidR="00442745">
        <w:rPr>
          <w:rFonts w:hAnsi="ＭＳ 明朝" w:hint="eastAsia"/>
        </w:rPr>
        <w:t xml:space="preserve">　</w:t>
      </w:r>
      <w:r w:rsidRPr="00AA626D">
        <w:rPr>
          <w:rFonts w:hAnsi="ＭＳ 明朝" w:hint="eastAsia"/>
        </w:rPr>
        <w:t>業</w:t>
      </w:r>
      <w:r w:rsidR="00442745">
        <w:rPr>
          <w:rFonts w:hAnsi="ＭＳ 明朝" w:hint="eastAsia"/>
        </w:rPr>
        <w:t xml:space="preserve">　</w:t>
      </w:r>
      <w:r w:rsidRPr="00AA626D">
        <w:rPr>
          <w:rFonts w:hAnsi="ＭＳ 明朝" w:hint="eastAsia"/>
        </w:rPr>
        <w:t>者</w:t>
      </w:r>
      <w:r w:rsidR="00442745">
        <w:rPr>
          <w:rFonts w:hAnsi="ＭＳ 明朝" w:hint="eastAsia"/>
        </w:rPr>
        <w:t xml:space="preserve">　名</w:t>
      </w:r>
    </w:p>
    <w:p w:rsidR="00A14306" w:rsidRPr="00AA626D" w:rsidRDefault="00217B73" w:rsidP="00B4698D">
      <w:pPr>
        <w:autoSpaceDE w:val="0"/>
        <w:autoSpaceDN w:val="0"/>
        <w:adjustRightInd/>
        <w:spacing w:line="240" w:lineRule="auto"/>
        <w:ind w:leftChars="1600" w:left="3628"/>
        <w:rPr>
          <w:rFonts w:hAnsi="ＭＳ 明朝"/>
        </w:rPr>
      </w:pPr>
      <w:r w:rsidRPr="00AA626D">
        <w:rPr>
          <w:rFonts w:hAnsi="ＭＳ 明朝" w:hint="eastAsia"/>
        </w:rPr>
        <w:t>代表者職・氏名</w:t>
      </w:r>
      <w:r w:rsidR="00ED2715" w:rsidRPr="00AA626D">
        <w:rPr>
          <w:rFonts w:hAnsi="ＭＳ 明朝" w:hint="eastAsia"/>
        </w:rPr>
        <w:t xml:space="preserve">　　　　　</w:t>
      </w:r>
      <w:r w:rsidR="00442745">
        <w:rPr>
          <w:rFonts w:hAnsi="ＭＳ 明朝" w:hint="eastAsia"/>
        </w:rPr>
        <w:t xml:space="preserve">　　</w:t>
      </w:r>
      <w:r w:rsidR="00ED2715" w:rsidRPr="00AA626D">
        <w:rPr>
          <w:rFonts w:hAnsi="ＭＳ 明朝" w:hint="eastAsia"/>
        </w:rPr>
        <w:t xml:space="preserve">　　　　</w:t>
      </w:r>
      <w:r w:rsidR="00442745">
        <w:rPr>
          <w:rFonts w:hAnsi="ＭＳ 明朝" w:hint="eastAsia"/>
        </w:rPr>
        <w:t xml:space="preserve">　　</w:t>
      </w:r>
      <w:r w:rsidR="00ED2715" w:rsidRPr="00AA626D">
        <w:rPr>
          <w:rFonts w:hAnsi="ＭＳ 明朝" w:hint="eastAsia"/>
        </w:rPr>
        <w:t xml:space="preserve">　</w:t>
      </w:r>
      <w:r w:rsidR="00A14306" w:rsidRPr="00AA626D">
        <w:rPr>
          <w:rFonts w:hAnsi="ＭＳ 明朝" w:hint="eastAsia"/>
        </w:rPr>
        <w:t xml:space="preserve">　印</w:t>
      </w:r>
    </w:p>
    <w:p w:rsidR="00031BBE" w:rsidRPr="00AA626D" w:rsidRDefault="00031BBE" w:rsidP="00B4698D">
      <w:pPr>
        <w:autoSpaceDE w:val="0"/>
        <w:autoSpaceDN w:val="0"/>
        <w:adjustRightInd/>
        <w:spacing w:line="240" w:lineRule="auto"/>
        <w:rPr>
          <w:rFonts w:hAnsi="ＭＳ 明朝"/>
        </w:rPr>
      </w:pPr>
    </w:p>
    <w:p w:rsidR="00297552" w:rsidRPr="00AA626D" w:rsidRDefault="00297552" w:rsidP="00B4698D">
      <w:pPr>
        <w:autoSpaceDE w:val="0"/>
        <w:autoSpaceDN w:val="0"/>
        <w:adjustRightInd/>
        <w:spacing w:line="240" w:lineRule="auto"/>
        <w:rPr>
          <w:rFonts w:hAnsi="ＭＳ 明朝"/>
        </w:rPr>
      </w:pPr>
    </w:p>
    <w:p w:rsidR="00297552" w:rsidRPr="00AA626D" w:rsidRDefault="00442745" w:rsidP="00B4698D">
      <w:pPr>
        <w:autoSpaceDE w:val="0"/>
        <w:autoSpaceDN w:val="0"/>
        <w:adjustRightInd/>
        <w:spacing w:line="240" w:lineRule="auto"/>
        <w:jc w:val="center"/>
        <w:rPr>
          <w:rFonts w:hAnsi="ＭＳ 明朝"/>
        </w:rPr>
      </w:pPr>
      <w:r>
        <w:rPr>
          <w:rFonts w:hAnsi="ＭＳ 明朝" w:cs="Times New Roman" w:hint="eastAsia"/>
          <w:szCs w:val="24"/>
        </w:rPr>
        <w:t>平成</w:t>
      </w:r>
      <w:r w:rsidR="00623ED8">
        <w:rPr>
          <w:rFonts w:hAnsi="ＭＳ 明朝" w:cs="Times New Roman" w:hint="eastAsia"/>
          <w:szCs w:val="24"/>
        </w:rPr>
        <w:t>28</w:t>
      </w:r>
      <w:r w:rsidR="00297552" w:rsidRPr="00AA626D">
        <w:rPr>
          <w:rFonts w:hAnsi="ＭＳ 明朝" w:cs="Times New Roman" w:hint="eastAsia"/>
          <w:szCs w:val="24"/>
        </w:rPr>
        <w:t>年度</w:t>
      </w:r>
      <w:r w:rsidRPr="00442745">
        <w:rPr>
          <w:rFonts w:hAnsi="ＭＳ 明朝" w:hint="eastAsia"/>
          <w:szCs w:val="24"/>
        </w:rPr>
        <w:t>グローバル企業人材育成支援</w:t>
      </w:r>
      <w:r w:rsidR="004D7665" w:rsidRPr="004D7665">
        <w:rPr>
          <w:rFonts w:hAnsi="ＭＳ 明朝" w:hint="eastAsia"/>
          <w:szCs w:val="24"/>
        </w:rPr>
        <w:t>事業遂行状況報告書</w:t>
      </w:r>
    </w:p>
    <w:p w:rsidR="00A13C67" w:rsidRPr="00AA626D" w:rsidRDefault="00A13C67" w:rsidP="00B4698D">
      <w:pPr>
        <w:autoSpaceDE w:val="0"/>
        <w:autoSpaceDN w:val="0"/>
        <w:adjustRightInd/>
        <w:spacing w:line="240" w:lineRule="auto"/>
        <w:rPr>
          <w:rFonts w:hAnsi="ＭＳ 明朝"/>
        </w:rPr>
      </w:pPr>
    </w:p>
    <w:p w:rsidR="00297552" w:rsidRDefault="00297552" w:rsidP="00B4698D">
      <w:pPr>
        <w:autoSpaceDE w:val="0"/>
        <w:autoSpaceDN w:val="0"/>
        <w:adjustRightInd/>
        <w:spacing w:line="240" w:lineRule="auto"/>
        <w:rPr>
          <w:rFonts w:hAnsi="ＭＳ 明朝"/>
        </w:rPr>
      </w:pPr>
    </w:p>
    <w:p w:rsidR="00113770" w:rsidRDefault="00113770" w:rsidP="00B4698D">
      <w:pPr>
        <w:autoSpaceDE w:val="0"/>
        <w:autoSpaceDN w:val="0"/>
        <w:adjustRightInd/>
        <w:spacing w:line="240" w:lineRule="auto"/>
        <w:ind w:firstLineChars="100" w:firstLine="227"/>
        <w:rPr>
          <w:rFonts w:hAnsi="ＭＳ 明朝" w:cs="Times New Roman"/>
          <w:szCs w:val="24"/>
        </w:rPr>
      </w:pPr>
      <w:r w:rsidRPr="00113770">
        <w:rPr>
          <w:rFonts w:hAnsi="ＭＳ 明朝" w:cs="Times New Roman" w:hint="eastAsia"/>
          <w:szCs w:val="24"/>
        </w:rPr>
        <w:t>平成　　年　　月　　日付け富新産第　　　号により</w:t>
      </w:r>
      <w:r w:rsidR="008D6FD7">
        <w:rPr>
          <w:rFonts w:hAnsi="ＭＳ 明朝" w:cs="Times New Roman" w:hint="eastAsia"/>
          <w:szCs w:val="24"/>
        </w:rPr>
        <w:t>補助金の交付決定の通知があった標記</w:t>
      </w:r>
      <w:r w:rsidRPr="00113770">
        <w:rPr>
          <w:rFonts w:hAnsi="ＭＳ 明朝" w:cs="Times New Roman" w:hint="eastAsia"/>
          <w:szCs w:val="24"/>
        </w:rPr>
        <w:t>事業</w:t>
      </w:r>
      <w:r w:rsidR="004D7665">
        <w:rPr>
          <w:rFonts w:hAnsi="ＭＳ 明朝" w:cs="Times New Roman" w:hint="eastAsia"/>
          <w:szCs w:val="24"/>
        </w:rPr>
        <w:t>について</w:t>
      </w:r>
      <w:r w:rsidR="008D6FD7" w:rsidRPr="008D6FD7">
        <w:rPr>
          <w:rFonts w:hAnsi="ＭＳ 明朝" w:cs="Times New Roman" w:hint="eastAsia"/>
          <w:szCs w:val="24"/>
        </w:rPr>
        <w:t>、</w:t>
      </w:r>
      <w:r w:rsidRPr="00113770">
        <w:rPr>
          <w:rFonts w:hAnsi="ＭＳ 明朝" w:cs="Times New Roman" w:hint="eastAsia"/>
          <w:szCs w:val="24"/>
        </w:rPr>
        <w:t>平成2</w:t>
      </w:r>
      <w:r w:rsidR="00FE1373">
        <w:rPr>
          <w:rFonts w:hAnsi="ＭＳ 明朝" w:cs="Times New Roman" w:hint="eastAsia"/>
          <w:szCs w:val="24"/>
        </w:rPr>
        <w:t>8</w:t>
      </w:r>
      <w:r w:rsidR="008D6FD7">
        <w:rPr>
          <w:rFonts w:hAnsi="ＭＳ 明朝" w:cs="Times New Roman" w:hint="eastAsia"/>
          <w:szCs w:val="24"/>
        </w:rPr>
        <w:t>年度グローバル企業人材育成支援事業費補助金交付要綱第1</w:t>
      </w:r>
      <w:r w:rsidR="004D7665">
        <w:rPr>
          <w:rFonts w:hAnsi="ＭＳ 明朝" w:cs="Times New Roman" w:hint="eastAsia"/>
          <w:szCs w:val="24"/>
        </w:rPr>
        <w:t>1</w:t>
      </w:r>
      <w:r w:rsidRPr="00113770">
        <w:rPr>
          <w:rFonts w:hAnsi="ＭＳ 明朝" w:cs="Times New Roman" w:hint="eastAsia"/>
          <w:szCs w:val="24"/>
        </w:rPr>
        <w:t>条の規定により、</w:t>
      </w:r>
      <w:r w:rsidR="005B2A33">
        <w:rPr>
          <w:rFonts w:hAnsi="ＭＳ 明朝" w:cs="Times New Roman" w:hint="eastAsia"/>
          <w:szCs w:val="24"/>
        </w:rPr>
        <w:t>別紙のとおり</w:t>
      </w:r>
      <w:r w:rsidR="008D6FD7" w:rsidRPr="00113770">
        <w:rPr>
          <w:rFonts w:hAnsi="ＭＳ 明朝" w:cs="Times New Roman" w:hint="eastAsia"/>
          <w:szCs w:val="24"/>
        </w:rPr>
        <w:t>その</w:t>
      </w:r>
      <w:r w:rsidR="004D7665">
        <w:rPr>
          <w:rFonts w:hAnsi="ＭＳ 明朝" w:cs="Times New Roman" w:hint="eastAsia"/>
          <w:szCs w:val="24"/>
        </w:rPr>
        <w:t>実施状況</w:t>
      </w:r>
      <w:r w:rsidR="008D6FD7">
        <w:rPr>
          <w:rFonts w:hAnsi="ＭＳ 明朝" w:cs="Times New Roman" w:hint="eastAsia"/>
          <w:szCs w:val="24"/>
        </w:rPr>
        <w:t>を報告</w:t>
      </w:r>
      <w:r w:rsidRPr="00113770">
        <w:rPr>
          <w:rFonts w:hAnsi="ＭＳ 明朝" w:cs="Times New Roman" w:hint="eastAsia"/>
          <w:szCs w:val="24"/>
        </w:rPr>
        <w:t>します。</w:t>
      </w:r>
    </w:p>
    <w:p w:rsidR="00ED2715" w:rsidRPr="00AA626D" w:rsidRDefault="00ED2715" w:rsidP="00B4698D">
      <w:pPr>
        <w:autoSpaceDE w:val="0"/>
        <w:autoSpaceDN w:val="0"/>
        <w:adjustRightInd/>
        <w:spacing w:line="240" w:lineRule="auto"/>
        <w:rPr>
          <w:rFonts w:hAnsi="ＭＳ 明朝"/>
        </w:rPr>
      </w:pPr>
    </w:p>
    <w:p w:rsidR="002E046D" w:rsidRPr="00AA626D" w:rsidRDefault="002E046D" w:rsidP="00B4698D">
      <w:pPr>
        <w:autoSpaceDE w:val="0"/>
        <w:autoSpaceDN w:val="0"/>
        <w:adjustRightInd/>
        <w:spacing w:line="240" w:lineRule="auto"/>
        <w:rPr>
          <w:rFonts w:hAnsi="ＭＳ 明朝"/>
        </w:rPr>
      </w:pPr>
      <w:r w:rsidRPr="00AA626D">
        <w:rPr>
          <w:rFonts w:hAnsi="ＭＳ 明朝"/>
        </w:rPr>
        <w:br w:type="page"/>
      </w:r>
      <w:r w:rsidR="00A13C67" w:rsidRPr="00AA626D">
        <w:rPr>
          <w:rFonts w:hAnsi="ＭＳ 明朝" w:hint="eastAsia"/>
        </w:rPr>
        <w:lastRenderedPageBreak/>
        <w:t>（</w:t>
      </w:r>
      <w:r w:rsidRPr="00AA626D">
        <w:rPr>
          <w:rFonts w:hAnsi="ＭＳ 明朝" w:hint="eastAsia"/>
        </w:rPr>
        <w:t>別紙</w:t>
      </w:r>
      <w:r w:rsidR="00A13C67" w:rsidRPr="00AA626D">
        <w:rPr>
          <w:rFonts w:hAnsi="ＭＳ 明朝" w:hint="eastAsia"/>
        </w:rPr>
        <w:t>）</w:t>
      </w:r>
    </w:p>
    <w:p w:rsidR="002E046D" w:rsidRPr="00B4698D" w:rsidRDefault="0054223F" w:rsidP="00B4698D">
      <w:pPr>
        <w:autoSpaceDE w:val="0"/>
        <w:autoSpaceDN w:val="0"/>
        <w:adjustRightInd/>
        <w:spacing w:line="240" w:lineRule="auto"/>
        <w:jc w:val="center"/>
        <w:rPr>
          <w:rFonts w:ascii="ＭＳ ゴシック" w:eastAsia="ＭＳ ゴシック" w:hAnsi="ＭＳ ゴシック"/>
          <w:szCs w:val="24"/>
        </w:rPr>
      </w:pPr>
      <w:r w:rsidRPr="00B4698D">
        <w:rPr>
          <w:rFonts w:ascii="ＭＳ ゴシック" w:eastAsia="ＭＳ ゴシック" w:hAnsi="ＭＳ ゴシック" w:hint="eastAsia"/>
          <w:szCs w:val="24"/>
        </w:rPr>
        <w:t>補助</w:t>
      </w:r>
      <w:r w:rsidR="00BA77CA">
        <w:rPr>
          <w:rFonts w:ascii="ＭＳ ゴシック" w:eastAsia="ＭＳ ゴシック" w:hAnsi="ＭＳ ゴシック" w:hint="eastAsia"/>
          <w:szCs w:val="24"/>
        </w:rPr>
        <w:t>事業</w:t>
      </w:r>
      <w:r w:rsidR="005B2A33">
        <w:rPr>
          <w:rFonts w:ascii="ＭＳ ゴシック" w:eastAsia="ＭＳ ゴシック" w:hAnsi="ＭＳ ゴシック" w:hint="eastAsia"/>
          <w:szCs w:val="24"/>
        </w:rPr>
        <w:t>遂行状況</w:t>
      </w:r>
    </w:p>
    <w:p w:rsidR="00592006" w:rsidRPr="004E19FD" w:rsidRDefault="003C4C02" w:rsidP="00592006">
      <w:pPr>
        <w:spacing w:line="24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4"/>
        </w:rPr>
        <w:t>１</w:t>
      </w:r>
      <w:r w:rsidR="00282451" w:rsidRPr="004E19FD">
        <w:rPr>
          <w:rFonts w:ascii="ＭＳ ゴシック" w:eastAsia="ＭＳ ゴシック" w:hAnsi="ＭＳ ゴシック" w:hint="eastAsia"/>
          <w:szCs w:val="24"/>
        </w:rPr>
        <w:t xml:space="preserve">　</w:t>
      </w:r>
      <w:r w:rsidR="00592006" w:rsidRPr="004E19FD">
        <w:rPr>
          <w:rFonts w:ascii="ＭＳ ゴシック" w:eastAsia="ＭＳ ゴシック" w:hAnsi="ＭＳ ゴシック" w:hint="eastAsia"/>
          <w:szCs w:val="24"/>
        </w:rPr>
        <w:t>研修</w:t>
      </w:r>
      <w:r w:rsidR="004D7665">
        <w:rPr>
          <w:rFonts w:ascii="ＭＳ ゴシック" w:eastAsia="ＭＳ ゴシック" w:hAnsi="ＭＳ ゴシック" w:hint="eastAsia"/>
          <w:szCs w:val="24"/>
        </w:rPr>
        <w:t>を受講する</w:t>
      </w:r>
      <w:r w:rsidR="00282451" w:rsidRPr="004E19FD">
        <w:rPr>
          <w:rFonts w:ascii="ＭＳ ゴシック" w:eastAsia="ＭＳ ゴシック" w:hAnsi="ＭＳ ゴシック" w:hint="eastAsia"/>
          <w:szCs w:val="24"/>
        </w:rPr>
        <w:t>社員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1559"/>
        <w:gridCol w:w="2693"/>
      </w:tblGrid>
      <w:tr w:rsidR="003C4C02" w:rsidRPr="00AA626D" w:rsidTr="00E43716">
        <w:trPr>
          <w:trHeight w:val="785"/>
        </w:trPr>
        <w:tc>
          <w:tcPr>
            <w:tcW w:w="1560" w:type="dxa"/>
            <w:vAlign w:val="center"/>
          </w:tcPr>
          <w:p w:rsidR="003C4C02" w:rsidRPr="00AA626D" w:rsidRDefault="003C4C02" w:rsidP="00C11094">
            <w:pPr>
              <w:autoSpaceDE w:val="0"/>
              <w:autoSpaceDN w:val="0"/>
              <w:adjustRightInd/>
              <w:spacing w:line="240" w:lineRule="auto"/>
              <w:jc w:val="center"/>
              <w:rPr>
                <w:rFonts w:hAnsi="ＭＳ 明朝"/>
              </w:rPr>
            </w:pPr>
            <w:r w:rsidRPr="009420BF">
              <w:rPr>
                <w:rFonts w:hAnsi="ＭＳ 明朝" w:hint="eastAsia"/>
                <w:spacing w:val="15"/>
                <w:fitText w:val="1135" w:id="886905345"/>
              </w:rPr>
              <w:t>事業者</w:t>
            </w:r>
            <w:r w:rsidRPr="009420BF">
              <w:rPr>
                <w:rFonts w:hAnsi="ＭＳ 明朝" w:hint="eastAsia"/>
                <w:spacing w:val="37"/>
                <w:fitText w:val="1135" w:id="886905345"/>
              </w:rPr>
              <w:t>名</w:t>
            </w:r>
          </w:p>
        </w:tc>
        <w:tc>
          <w:tcPr>
            <w:tcW w:w="7512" w:type="dxa"/>
            <w:gridSpan w:val="3"/>
            <w:vAlign w:val="center"/>
          </w:tcPr>
          <w:p w:rsidR="003C4C02" w:rsidRDefault="003C4C02" w:rsidP="003C4C02">
            <w:pPr>
              <w:autoSpaceDE w:val="0"/>
              <w:autoSpaceDN w:val="0"/>
              <w:adjustRightInd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C4C02" w:rsidRPr="00AA626D" w:rsidTr="00E43716">
        <w:trPr>
          <w:trHeight w:val="785"/>
        </w:trPr>
        <w:tc>
          <w:tcPr>
            <w:tcW w:w="1560" w:type="dxa"/>
            <w:vAlign w:val="center"/>
          </w:tcPr>
          <w:p w:rsidR="003C4C02" w:rsidRPr="003C4C02" w:rsidRDefault="003C4C02" w:rsidP="00C11094">
            <w:pPr>
              <w:autoSpaceDE w:val="0"/>
              <w:autoSpaceDN w:val="0"/>
              <w:spacing w:line="240" w:lineRule="auto"/>
              <w:jc w:val="center"/>
              <w:rPr>
                <w:rFonts w:hAnsi="ＭＳ 明朝"/>
              </w:rPr>
            </w:pPr>
            <w:r w:rsidRPr="009420BF">
              <w:rPr>
                <w:rFonts w:hAnsi="ＭＳ 明朝" w:hint="eastAsia"/>
                <w:w w:val="78"/>
                <w:fitText w:val="1135" w:id="886905600"/>
              </w:rPr>
              <w:t>主な事業内</w:t>
            </w:r>
            <w:r w:rsidRPr="009420BF">
              <w:rPr>
                <w:rFonts w:hAnsi="ＭＳ 明朝" w:hint="eastAsia"/>
                <w:spacing w:val="22"/>
                <w:w w:val="78"/>
                <w:fitText w:val="1135" w:id="886905600"/>
              </w:rPr>
              <w:t>容</w:t>
            </w:r>
          </w:p>
        </w:tc>
        <w:tc>
          <w:tcPr>
            <w:tcW w:w="7512" w:type="dxa"/>
            <w:gridSpan w:val="3"/>
            <w:vAlign w:val="center"/>
          </w:tcPr>
          <w:p w:rsidR="003C4C02" w:rsidRDefault="003C4C02" w:rsidP="003C4C02">
            <w:pPr>
              <w:autoSpaceDE w:val="0"/>
              <w:autoSpaceDN w:val="0"/>
              <w:adjustRightInd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C4C02" w:rsidRPr="00AA626D" w:rsidTr="000D02C9">
        <w:trPr>
          <w:trHeight w:val="1105"/>
        </w:trPr>
        <w:tc>
          <w:tcPr>
            <w:tcW w:w="1560" w:type="dxa"/>
            <w:vAlign w:val="center"/>
          </w:tcPr>
          <w:p w:rsidR="003C4C02" w:rsidRPr="00AA626D" w:rsidRDefault="003C4C02" w:rsidP="000D02C9">
            <w:pPr>
              <w:autoSpaceDE w:val="0"/>
              <w:autoSpaceDN w:val="0"/>
              <w:adjustRightInd/>
              <w:spacing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9420BF">
              <w:rPr>
                <w:rFonts w:hAnsi="ＭＳ 明朝" w:hint="eastAsia"/>
                <w:spacing w:val="60"/>
                <w:sz w:val="18"/>
                <w:szCs w:val="18"/>
                <w:fitText w:val="1136" w:id="883203330"/>
              </w:rPr>
              <w:t>フリガ</w:t>
            </w:r>
            <w:r w:rsidRPr="009420BF">
              <w:rPr>
                <w:rFonts w:hAnsi="ＭＳ 明朝" w:hint="eastAsia"/>
                <w:spacing w:val="22"/>
                <w:sz w:val="18"/>
                <w:szCs w:val="18"/>
                <w:fitText w:val="1136" w:id="883203330"/>
              </w:rPr>
              <w:t>ナ</w:t>
            </w:r>
          </w:p>
          <w:p w:rsidR="003C4C02" w:rsidRPr="00AA626D" w:rsidRDefault="003C4C02" w:rsidP="000D02C9">
            <w:pPr>
              <w:autoSpaceDE w:val="0"/>
              <w:autoSpaceDN w:val="0"/>
              <w:adjustRightInd/>
              <w:spacing w:line="240" w:lineRule="auto"/>
              <w:jc w:val="center"/>
              <w:rPr>
                <w:rFonts w:hAnsi="ＭＳ 明朝"/>
              </w:rPr>
            </w:pPr>
            <w:r w:rsidRPr="009420BF">
              <w:rPr>
                <w:rFonts w:hAnsi="ＭＳ 明朝" w:hint="eastAsia"/>
                <w:spacing w:val="315"/>
                <w:fitText w:val="1135" w:id="883203328"/>
              </w:rPr>
              <w:t>氏</w:t>
            </w:r>
            <w:r w:rsidRPr="009420BF">
              <w:rPr>
                <w:rFonts w:hAnsi="ＭＳ 明朝" w:hint="eastAsia"/>
                <w:spacing w:val="7"/>
                <w:fitText w:val="1135" w:id="883203328"/>
              </w:rPr>
              <w:t>名</w:t>
            </w:r>
          </w:p>
        </w:tc>
        <w:tc>
          <w:tcPr>
            <w:tcW w:w="3260" w:type="dxa"/>
            <w:vAlign w:val="center"/>
          </w:tcPr>
          <w:p w:rsidR="003C4C02" w:rsidRPr="000D02C9" w:rsidRDefault="003C4C02" w:rsidP="000D02C9">
            <w:pPr>
              <w:autoSpaceDE w:val="0"/>
              <w:autoSpaceDN w:val="0"/>
              <w:adjustRightInd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3C4C02" w:rsidRDefault="003C4C02" w:rsidP="000D02C9">
            <w:pPr>
              <w:autoSpaceDE w:val="0"/>
              <w:autoSpaceDN w:val="0"/>
              <w:adjustRightInd/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生年月日・</w:t>
            </w:r>
          </w:p>
          <w:p w:rsidR="003C4C02" w:rsidRPr="00AA626D" w:rsidRDefault="003C4C02" w:rsidP="000D02C9">
            <w:pPr>
              <w:autoSpaceDE w:val="0"/>
              <w:autoSpaceDN w:val="0"/>
              <w:adjustRightInd/>
              <w:spacing w:line="240" w:lineRule="auto"/>
              <w:jc w:val="center"/>
              <w:rPr>
                <w:rFonts w:hAnsi="ＭＳ 明朝"/>
              </w:rPr>
            </w:pPr>
            <w:r w:rsidRPr="00AA626D">
              <w:rPr>
                <w:rFonts w:hAnsi="ＭＳ 明朝" w:hint="eastAsia"/>
              </w:rPr>
              <w:t>年齢・性別</w:t>
            </w:r>
          </w:p>
        </w:tc>
        <w:tc>
          <w:tcPr>
            <w:tcW w:w="2693" w:type="dxa"/>
            <w:vAlign w:val="center"/>
          </w:tcPr>
          <w:p w:rsidR="003C4C02" w:rsidRDefault="003C4C02" w:rsidP="00AC3128">
            <w:pPr>
              <w:autoSpaceDE w:val="0"/>
              <w:autoSpaceDN w:val="0"/>
              <w:adjustRightInd/>
              <w:spacing w:line="240" w:lineRule="auto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日生</w:t>
            </w:r>
          </w:p>
          <w:p w:rsidR="003C4C02" w:rsidRPr="000D02C9" w:rsidRDefault="003C4C02" w:rsidP="00AC3128">
            <w:pPr>
              <w:autoSpaceDE w:val="0"/>
              <w:autoSpaceDN w:val="0"/>
              <w:adjustRightInd/>
              <w:spacing w:line="240" w:lineRule="auto"/>
              <w:jc w:val="right"/>
              <w:rPr>
                <w:rFonts w:ascii="ＭＳ ゴシック" w:eastAsia="ＭＳ ゴシック" w:hAnsi="ＭＳ ゴシック"/>
              </w:rPr>
            </w:pPr>
            <w:r w:rsidRPr="000D02C9">
              <w:rPr>
                <w:rFonts w:ascii="ＭＳ ゴシック" w:eastAsia="ＭＳ ゴシック" w:hAnsi="ＭＳ ゴシック" w:hint="eastAsia"/>
              </w:rPr>
              <w:t>歳（ 男 ・ 女 ）</w:t>
            </w:r>
          </w:p>
        </w:tc>
      </w:tr>
      <w:tr w:rsidR="003C4C02" w:rsidRPr="00AA626D" w:rsidTr="000D02C9">
        <w:trPr>
          <w:trHeight w:val="1105"/>
        </w:trPr>
        <w:tc>
          <w:tcPr>
            <w:tcW w:w="1560" w:type="dxa"/>
            <w:vAlign w:val="center"/>
          </w:tcPr>
          <w:p w:rsidR="003C4C02" w:rsidRPr="00AA626D" w:rsidRDefault="003C4C02" w:rsidP="000D02C9">
            <w:pPr>
              <w:autoSpaceDE w:val="0"/>
              <w:autoSpaceDN w:val="0"/>
              <w:adjustRightInd/>
              <w:spacing w:line="240" w:lineRule="auto"/>
              <w:jc w:val="center"/>
              <w:rPr>
                <w:rFonts w:hAnsi="ＭＳ 明朝"/>
              </w:rPr>
            </w:pPr>
            <w:r w:rsidRPr="00BD2475">
              <w:rPr>
                <w:rFonts w:hAnsi="ＭＳ 明朝" w:hint="eastAsia"/>
              </w:rPr>
              <w:t>所属・役職</w:t>
            </w:r>
          </w:p>
        </w:tc>
        <w:tc>
          <w:tcPr>
            <w:tcW w:w="3260" w:type="dxa"/>
            <w:vAlign w:val="center"/>
          </w:tcPr>
          <w:p w:rsidR="003C4C02" w:rsidRPr="000D02C9" w:rsidRDefault="003C4C02" w:rsidP="000D02C9">
            <w:pPr>
              <w:autoSpaceDE w:val="0"/>
              <w:autoSpaceDN w:val="0"/>
              <w:adjustRightInd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3C4C02" w:rsidRPr="00AA626D" w:rsidRDefault="003C4C02" w:rsidP="000D02C9">
            <w:pPr>
              <w:autoSpaceDE w:val="0"/>
              <w:autoSpaceDN w:val="0"/>
              <w:adjustRightInd/>
              <w:spacing w:line="240" w:lineRule="auto"/>
              <w:jc w:val="center"/>
              <w:rPr>
                <w:rFonts w:hAnsi="ＭＳ 明朝"/>
              </w:rPr>
            </w:pPr>
            <w:r w:rsidRPr="00AC3128">
              <w:rPr>
                <w:rFonts w:hAnsi="ＭＳ 明朝" w:hint="eastAsia"/>
                <w:spacing w:val="31"/>
                <w:fitText w:val="1145" w:id="656091392"/>
              </w:rPr>
              <w:t>勤続年</w:t>
            </w:r>
            <w:r w:rsidRPr="00AC3128">
              <w:rPr>
                <w:rFonts w:hAnsi="ＭＳ 明朝" w:hint="eastAsia"/>
                <w:fitText w:val="1145" w:id="656091392"/>
              </w:rPr>
              <w:t>数</w:t>
            </w:r>
          </w:p>
        </w:tc>
        <w:tc>
          <w:tcPr>
            <w:tcW w:w="2693" w:type="dxa"/>
            <w:vAlign w:val="center"/>
          </w:tcPr>
          <w:p w:rsidR="003C4C02" w:rsidRPr="000D02C9" w:rsidRDefault="003C4C02" w:rsidP="000D02C9">
            <w:pPr>
              <w:autoSpaceDE w:val="0"/>
              <w:autoSpaceDN w:val="0"/>
              <w:adjustRightInd/>
              <w:spacing w:line="240" w:lineRule="auto"/>
              <w:jc w:val="right"/>
              <w:rPr>
                <w:rFonts w:ascii="ＭＳ ゴシック" w:eastAsia="ＭＳ ゴシック" w:hAnsi="ＭＳ ゴシック"/>
              </w:rPr>
            </w:pPr>
            <w:r w:rsidRPr="000D02C9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</w:tbl>
    <w:p w:rsidR="00172AD6" w:rsidRPr="00AA626D" w:rsidRDefault="00172AD6" w:rsidP="00592006">
      <w:pPr>
        <w:spacing w:line="240" w:lineRule="auto"/>
        <w:jc w:val="both"/>
        <w:rPr>
          <w:rFonts w:hAnsi="ＭＳ 明朝"/>
          <w:szCs w:val="24"/>
        </w:rPr>
      </w:pPr>
    </w:p>
    <w:p w:rsidR="0024162A" w:rsidRPr="004E19FD" w:rsidRDefault="003C4C02" w:rsidP="0024162A">
      <w:pPr>
        <w:spacing w:line="24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0D02C9" w:rsidRPr="004E19FD">
        <w:rPr>
          <w:rFonts w:ascii="ＭＳ ゴシック" w:eastAsia="ＭＳ ゴシック" w:hAnsi="ＭＳ ゴシック" w:hint="eastAsia"/>
        </w:rPr>
        <w:t xml:space="preserve">　</w:t>
      </w:r>
      <w:r w:rsidR="0024162A" w:rsidRPr="004E19FD">
        <w:rPr>
          <w:rFonts w:ascii="ＭＳ ゴシック" w:eastAsia="ＭＳ ゴシック" w:hAnsi="ＭＳ ゴシック" w:hint="eastAsia"/>
        </w:rPr>
        <w:t>海外実地研修の概要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4800D1" w:rsidRPr="00AA626D" w:rsidTr="001E129F">
        <w:trPr>
          <w:trHeight w:hRule="exact" w:val="1134"/>
        </w:trPr>
        <w:tc>
          <w:tcPr>
            <w:tcW w:w="2127" w:type="dxa"/>
            <w:shd w:val="clear" w:color="auto" w:fill="auto"/>
          </w:tcPr>
          <w:p w:rsidR="0024162A" w:rsidRPr="000D02C9" w:rsidRDefault="0024162A" w:rsidP="00315FD8">
            <w:pPr>
              <w:autoSpaceDE w:val="0"/>
              <w:autoSpaceDN w:val="0"/>
              <w:adjustRightInd/>
              <w:spacing w:line="240" w:lineRule="auto"/>
              <w:textAlignment w:val="auto"/>
              <w:rPr>
                <w:rFonts w:hAnsi="ＭＳ 明朝" w:cs="Times New Roman"/>
                <w:kern w:val="2"/>
                <w:szCs w:val="24"/>
              </w:rPr>
            </w:pPr>
            <w:r w:rsidRPr="000D02C9">
              <w:rPr>
                <w:rFonts w:hAnsi="ＭＳ 明朝" w:cs="Times New Roman" w:hint="eastAsia"/>
                <w:kern w:val="2"/>
                <w:szCs w:val="24"/>
              </w:rPr>
              <w:t>①</w:t>
            </w:r>
          </w:p>
          <w:p w:rsidR="00C6490C" w:rsidRPr="000D02C9" w:rsidRDefault="0024162A" w:rsidP="00315FD8">
            <w:pPr>
              <w:autoSpaceDE w:val="0"/>
              <w:autoSpaceDN w:val="0"/>
              <w:adjustRightInd/>
              <w:spacing w:line="240" w:lineRule="auto"/>
              <w:textAlignment w:val="auto"/>
              <w:rPr>
                <w:rFonts w:hAnsi="ＭＳ 明朝" w:cs="Times New Roman"/>
                <w:kern w:val="2"/>
                <w:szCs w:val="24"/>
              </w:rPr>
            </w:pPr>
            <w:r w:rsidRPr="000D02C9">
              <w:rPr>
                <w:rFonts w:hAnsi="ＭＳ 明朝" w:cs="Times New Roman" w:hint="eastAsia"/>
                <w:kern w:val="2"/>
                <w:szCs w:val="24"/>
              </w:rPr>
              <w:t>研修テーマ</w:t>
            </w:r>
          </w:p>
        </w:tc>
        <w:tc>
          <w:tcPr>
            <w:tcW w:w="6945" w:type="dxa"/>
            <w:shd w:val="clear" w:color="auto" w:fill="auto"/>
          </w:tcPr>
          <w:p w:rsidR="000777E5" w:rsidRPr="00315FD8" w:rsidRDefault="000777E5" w:rsidP="00315FD8">
            <w:pPr>
              <w:autoSpaceDE w:val="0"/>
              <w:autoSpaceDN w:val="0"/>
              <w:adjustRightInd/>
              <w:spacing w:line="240" w:lineRule="auto"/>
              <w:textAlignment w:val="auto"/>
              <w:rPr>
                <w:rFonts w:ascii="ＭＳ ゴシック" w:eastAsia="ＭＳ ゴシック" w:hAnsi="ＭＳ ゴシック" w:cs="Times New Roman"/>
                <w:kern w:val="2"/>
                <w:szCs w:val="24"/>
              </w:rPr>
            </w:pPr>
          </w:p>
        </w:tc>
      </w:tr>
      <w:tr w:rsidR="005330E8" w:rsidRPr="00AA626D" w:rsidTr="0022356E">
        <w:trPr>
          <w:trHeight w:hRule="exact" w:val="6380"/>
        </w:trPr>
        <w:tc>
          <w:tcPr>
            <w:tcW w:w="2127" w:type="dxa"/>
            <w:shd w:val="clear" w:color="auto" w:fill="auto"/>
          </w:tcPr>
          <w:p w:rsidR="005330E8" w:rsidRPr="000D02C9" w:rsidRDefault="005330E8" w:rsidP="00DA4661">
            <w:pPr>
              <w:autoSpaceDE w:val="0"/>
              <w:autoSpaceDN w:val="0"/>
              <w:adjustRightInd/>
              <w:spacing w:line="240" w:lineRule="auto"/>
              <w:textAlignment w:val="auto"/>
              <w:rPr>
                <w:rFonts w:hAnsi="ＭＳ 明朝" w:cs="Times New Roman"/>
                <w:kern w:val="2"/>
                <w:szCs w:val="24"/>
              </w:rPr>
            </w:pPr>
            <w:r w:rsidRPr="000D02C9">
              <w:rPr>
                <w:rFonts w:hAnsi="ＭＳ 明朝" w:cs="Times New Roman" w:hint="eastAsia"/>
                <w:kern w:val="2"/>
                <w:szCs w:val="24"/>
              </w:rPr>
              <w:t>②</w:t>
            </w:r>
          </w:p>
          <w:p w:rsidR="005330E8" w:rsidRPr="000D02C9" w:rsidRDefault="005330E8" w:rsidP="00DA4661">
            <w:pPr>
              <w:autoSpaceDE w:val="0"/>
              <w:autoSpaceDN w:val="0"/>
              <w:adjustRightInd/>
              <w:spacing w:line="240" w:lineRule="auto"/>
              <w:textAlignment w:val="auto"/>
              <w:rPr>
                <w:rFonts w:hAnsi="ＭＳ 明朝" w:cs="Times New Roman"/>
                <w:kern w:val="2"/>
                <w:szCs w:val="24"/>
              </w:rPr>
            </w:pPr>
            <w:r w:rsidRPr="000D02C9">
              <w:rPr>
                <w:rFonts w:hAnsi="ＭＳ 明朝" w:cs="Times New Roman" w:hint="eastAsia"/>
                <w:kern w:val="2"/>
                <w:szCs w:val="24"/>
              </w:rPr>
              <w:t>研修の主な目的</w:t>
            </w:r>
            <w:r>
              <w:rPr>
                <w:rFonts w:hAnsi="ＭＳ 明朝" w:cs="Times New Roman" w:hint="eastAsia"/>
                <w:kern w:val="2"/>
                <w:szCs w:val="24"/>
              </w:rPr>
              <w:t>（</w:t>
            </w:r>
            <w:r w:rsidRPr="000D02C9">
              <w:rPr>
                <w:rFonts w:hAnsi="ＭＳ 明朝" w:cs="Times New Roman" w:hint="eastAsia"/>
                <w:kern w:val="2"/>
                <w:szCs w:val="24"/>
              </w:rPr>
              <w:t>ねらい</w:t>
            </w:r>
            <w:r>
              <w:rPr>
                <w:rFonts w:hAnsi="ＭＳ 明朝" w:cs="Times New Roman" w:hint="eastAsia"/>
                <w:kern w:val="2"/>
                <w:szCs w:val="24"/>
              </w:rPr>
              <w:t>）</w:t>
            </w:r>
            <w:r w:rsidRPr="000D02C9">
              <w:rPr>
                <w:rFonts w:hAnsi="ＭＳ 明朝" w:cs="Times New Roman" w:hint="eastAsia"/>
                <w:kern w:val="2"/>
                <w:szCs w:val="24"/>
              </w:rPr>
              <w:t>と概要</w:t>
            </w:r>
          </w:p>
        </w:tc>
        <w:tc>
          <w:tcPr>
            <w:tcW w:w="6945" w:type="dxa"/>
            <w:shd w:val="clear" w:color="auto" w:fill="auto"/>
          </w:tcPr>
          <w:p w:rsidR="005330E8" w:rsidRPr="00315FD8" w:rsidRDefault="005330E8" w:rsidP="00315FD8">
            <w:pPr>
              <w:autoSpaceDE w:val="0"/>
              <w:autoSpaceDN w:val="0"/>
              <w:adjustRightInd/>
              <w:spacing w:line="240" w:lineRule="auto"/>
              <w:textAlignment w:val="auto"/>
              <w:rPr>
                <w:rFonts w:ascii="ＭＳ ゴシック" w:eastAsia="ＭＳ ゴシック" w:hAnsi="ＭＳ ゴシック" w:cs="Times New Roman"/>
                <w:kern w:val="2"/>
                <w:szCs w:val="24"/>
              </w:rPr>
            </w:pPr>
          </w:p>
        </w:tc>
      </w:tr>
    </w:tbl>
    <w:p w:rsidR="00315FD8" w:rsidRDefault="00315FD8" w:rsidP="0026244A">
      <w:pPr>
        <w:spacing w:line="240" w:lineRule="auto"/>
        <w:rPr>
          <w:rFonts w:hAnsi="ＭＳ 明朝"/>
          <w:szCs w:val="24"/>
        </w:rPr>
      </w:pPr>
    </w:p>
    <w:p w:rsidR="00315FD8" w:rsidRDefault="00315FD8">
      <w:pPr>
        <w:widowControl/>
        <w:adjustRightInd/>
        <w:spacing w:line="240" w:lineRule="auto"/>
        <w:textAlignment w:val="auto"/>
        <w:rPr>
          <w:rFonts w:hAnsi="ＭＳ 明朝"/>
          <w:szCs w:val="24"/>
        </w:rPr>
      </w:pPr>
      <w:r>
        <w:rPr>
          <w:rFonts w:hAnsi="ＭＳ 明朝"/>
          <w:szCs w:val="24"/>
        </w:rPr>
        <w:br w:type="page"/>
      </w:r>
    </w:p>
    <w:p w:rsidR="00592006" w:rsidRPr="00315FD8" w:rsidRDefault="00E43716" w:rsidP="001E129F">
      <w:pPr>
        <w:autoSpaceDE w:val="0"/>
        <w:autoSpaceDN w:val="0"/>
        <w:adjustRightInd/>
        <w:spacing w:line="240" w:lineRule="auto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lastRenderedPageBreak/>
        <w:t>３</w:t>
      </w:r>
      <w:r w:rsidR="00315FD8" w:rsidRPr="00315FD8">
        <w:rPr>
          <w:rFonts w:ascii="ＭＳ ゴシック" w:eastAsia="ＭＳ ゴシック" w:hAnsi="ＭＳ ゴシック" w:hint="eastAsia"/>
          <w:szCs w:val="24"/>
        </w:rPr>
        <w:t xml:space="preserve">　</w:t>
      </w:r>
      <w:r w:rsidR="005330E8" w:rsidRPr="005330E8">
        <w:rPr>
          <w:rFonts w:ascii="ＭＳ ゴシック" w:eastAsia="ＭＳ ゴシック" w:hAnsi="ＭＳ ゴシック" w:hint="eastAsia"/>
          <w:szCs w:val="24"/>
        </w:rPr>
        <w:t>海外実地研修の目的（ねらい）と研修内容等（詳細）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6B39C7" w:rsidRPr="00AA626D" w:rsidTr="00330080">
        <w:trPr>
          <w:trHeight w:hRule="exact" w:val="454"/>
        </w:trPr>
        <w:tc>
          <w:tcPr>
            <w:tcW w:w="1985" w:type="dxa"/>
            <w:shd w:val="clear" w:color="auto" w:fill="auto"/>
            <w:vAlign w:val="center"/>
          </w:tcPr>
          <w:p w:rsidR="006B39C7" w:rsidRPr="00AA626D" w:rsidRDefault="006B39C7" w:rsidP="001E129F">
            <w:pPr>
              <w:autoSpaceDE w:val="0"/>
              <w:autoSpaceDN w:val="0"/>
              <w:adjustRightInd/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AA626D">
              <w:rPr>
                <w:rFonts w:hAnsi="ＭＳ 明朝" w:hint="eastAsia"/>
                <w:szCs w:val="24"/>
              </w:rPr>
              <w:t>日　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B39C7" w:rsidRPr="00AA626D" w:rsidRDefault="006B39C7" w:rsidP="001E129F">
            <w:pPr>
              <w:autoSpaceDE w:val="0"/>
              <w:autoSpaceDN w:val="0"/>
              <w:adjustRightInd/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AA626D">
              <w:rPr>
                <w:rFonts w:hAnsi="ＭＳ 明朝" w:hint="eastAsia"/>
                <w:szCs w:val="24"/>
              </w:rPr>
              <w:t>研修の目的と研修内容・研修先</w:t>
            </w:r>
          </w:p>
        </w:tc>
      </w:tr>
      <w:tr w:rsidR="006B39C7" w:rsidRPr="00AA626D" w:rsidTr="00315FD8">
        <w:trPr>
          <w:cantSplit/>
          <w:trHeight w:val="2473"/>
        </w:trPr>
        <w:tc>
          <w:tcPr>
            <w:tcW w:w="1985" w:type="dxa"/>
            <w:shd w:val="clear" w:color="auto" w:fill="auto"/>
            <w:vAlign w:val="center"/>
          </w:tcPr>
          <w:p w:rsidR="006B39C7" w:rsidRPr="00AA626D" w:rsidRDefault="00315FD8" w:rsidP="004C3022">
            <w:pPr>
              <w:autoSpaceDE w:val="0"/>
              <w:autoSpaceDN w:val="0"/>
              <w:adjustRightInd/>
              <w:spacing w:line="240" w:lineRule="auto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</w:t>
            </w:r>
            <w:r w:rsidR="006B39C7" w:rsidRPr="00AA626D">
              <w:rPr>
                <w:rFonts w:hAnsi="ＭＳ 明朝" w:hint="eastAsia"/>
                <w:szCs w:val="24"/>
              </w:rPr>
              <w:t>月　　日</w:t>
            </w:r>
          </w:p>
          <w:p w:rsidR="006B39C7" w:rsidRPr="00AA626D" w:rsidRDefault="00315FD8" w:rsidP="004C3022">
            <w:pPr>
              <w:autoSpaceDE w:val="0"/>
              <w:autoSpaceDN w:val="0"/>
              <w:adjustRightInd/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1E129F">
              <w:rPr>
                <w:rFonts w:hAnsi="ＭＳ 明朝" w:hint="eastAsia"/>
                <w:szCs w:val="24"/>
                <w:eastAsianLayout w:id="883208960" w:vert="1" w:vertCompress="1"/>
              </w:rPr>
              <w:t>～</w:t>
            </w:r>
          </w:p>
          <w:p w:rsidR="006B39C7" w:rsidRPr="00AA626D" w:rsidRDefault="00315FD8" w:rsidP="004C3022">
            <w:pPr>
              <w:autoSpaceDE w:val="0"/>
              <w:autoSpaceDN w:val="0"/>
              <w:adjustRightInd/>
              <w:spacing w:line="240" w:lineRule="auto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</w:t>
            </w:r>
            <w:r w:rsidR="006B39C7" w:rsidRPr="00AA626D">
              <w:rPr>
                <w:rFonts w:hAnsi="ＭＳ 明朝" w:hint="eastAsia"/>
                <w:szCs w:val="24"/>
              </w:rPr>
              <w:t>月　　日</w:t>
            </w:r>
          </w:p>
        </w:tc>
        <w:tc>
          <w:tcPr>
            <w:tcW w:w="7087" w:type="dxa"/>
            <w:shd w:val="clear" w:color="auto" w:fill="auto"/>
          </w:tcPr>
          <w:p w:rsidR="006B39C7" w:rsidRPr="00AA626D" w:rsidRDefault="00315FD8" w:rsidP="00315FD8">
            <w:pPr>
              <w:autoSpaceDE w:val="0"/>
              <w:autoSpaceDN w:val="0"/>
              <w:adjustRightInd/>
              <w:spacing w:line="240" w:lineRule="auto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（</w:t>
            </w:r>
            <w:r w:rsidR="006B39C7" w:rsidRPr="00AA626D">
              <w:rPr>
                <w:rFonts w:hAnsi="ＭＳ 明朝" w:hint="eastAsia"/>
                <w:szCs w:val="24"/>
              </w:rPr>
              <w:t>目　的</w:t>
            </w:r>
            <w:r>
              <w:rPr>
                <w:rFonts w:hAnsi="ＭＳ 明朝" w:hint="eastAsia"/>
                <w:szCs w:val="24"/>
              </w:rPr>
              <w:t>）</w:t>
            </w:r>
          </w:p>
          <w:p w:rsidR="006B39C7" w:rsidRPr="00315FD8" w:rsidRDefault="006B39C7" w:rsidP="00315FD8">
            <w:pPr>
              <w:autoSpaceDE w:val="0"/>
              <w:autoSpaceDN w:val="0"/>
              <w:adjustRightInd/>
              <w:spacing w:line="240" w:lineRule="auto"/>
              <w:rPr>
                <w:rFonts w:ascii="ＭＳ ゴシック" w:eastAsia="ＭＳ ゴシック" w:hAnsi="ＭＳ ゴシック"/>
                <w:szCs w:val="24"/>
              </w:rPr>
            </w:pPr>
          </w:p>
          <w:p w:rsidR="006B39C7" w:rsidRPr="00315FD8" w:rsidRDefault="006B39C7" w:rsidP="00315FD8">
            <w:pPr>
              <w:autoSpaceDE w:val="0"/>
              <w:autoSpaceDN w:val="0"/>
              <w:adjustRightInd/>
              <w:spacing w:line="240" w:lineRule="auto"/>
              <w:rPr>
                <w:rFonts w:ascii="ＭＳ ゴシック" w:eastAsia="ＭＳ ゴシック" w:hAnsi="ＭＳ ゴシック"/>
                <w:szCs w:val="24"/>
              </w:rPr>
            </w:pPr>
          </w:p>
          <w:p w:rsidR="006B39C7" w:rsidRPr="00AA626D" w:rsidRDefault="00315FD8" w:rsidP="00315FD8">
            <w:pPr>
              <w:autoSpaceDE w:val="0"/>
              <w:autoSpaceDN w:val="0"/>
              <w:adjustRightInd/>
              <w:spacing w:line="240" w:lineRule="auto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（</w:t>
            </w:r>
            <w:r w:rsidR="006B39C7" w:rsidRPr="00AA626D">
              <w:rPr>
                <w:rFonts w:hAnsi="ＭＳ 明朝" w:hint="eastAsia"/>
                <w:szCs w:val="24"/>
              </w:rPr>
              <w:t>研修内容及び研修先</w:t>
            </w:r>
            <w:r>
              <w:rPr>
                <w:rFonts w:hAnsi="ＭＳ 明朝" w:hint="eastAsia"/>
                <w:szCs w:val="24"/>
              </w:rPr>
              <w:t>）</w:t>
            </w:r>
          </w:p>
          <w:p w:rsidR="006B39C7" w:rsidRDefault="006B39C7" w:rsidP="00315FD8">
            <w:pPr>
              <w:autoSpaceDE w:val="0"/>
              <w:autoSpaceDN w:val="0"/>
              <w:adjustRightInd/>
              <w:spacing w:line="240" w:lineRule="auto"/>
              <w:rPr>
                <w:rFonts w:ascii="ＭＳ ゴシック" w:eastAsia="ＭＳ ゴシック" w:hAnsi="ＭＳ ゴシック"/>
                <w:szCs w:val="24"/>
              </w:rPr>
            </w:pPr>
          </w:p>
          <w:p w:rsidR="00315FD8" w:rsidRPr="00315FD8" w:rsidRDefault="00315FD8" w:rsidP="00315FD8">
            <w:pPr>
              <w:autoSpaceDE w:val="0"/>
              <w:autoSpaceDN w:val="0"/>
              <w:adjustRightInd/>
              <w:spacing w:line="240" w:lineRule="auto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1E129F" w:rsidRPr="00AA626D" w:rsidTr="00315FD8">
        <w:trPr>
          <w:trHeight w:val="2473"/>
        </w:trPr>
        <w:tc>
          <w:tcPr>
            <w:tcW w:w="1985" w:type="dxa"/>
            <w:shd w:val="clear" w:color="auto" w:fill="auto"/>
            <w:vAlign w:val="center"/>
          </w:tcPr>
          <w:p w:rsidR="001E129F" w:rsidRPr="00AA626D" w:rsidRDefault="001E129F" w:rsidP="00A7277C">
            <w:pPr>
              <w:autoSpaceDE w:val="0"/>
              <w:autoSpaceDN w:val="0"/>
              <w:adjustRightInd/>
              <w:spacing w:line="240" w:lineRule="auto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</w:t>
            </w:r>
            <w:r w:rsidRPr="00AA626D">
              <w:rPr>
                <w:rFonts w:hAnsi="ＭＳ 明朝" w:hint="eastAsia"/>
                <w:szCs w:val="24"/>
              </w:rPr>
              <w:t>月　　日</w:t>
            </w:r>
          </w:p>
          <w:p w:rsidR="001E129F" w:rsidRPr="00AA626D" w:rsidRDefault="001E129F" w:rsidP="00A7277C">
            <w:pPr>
              <w:autoSpaceDE w:val="0"/>
              <w:autoSpaceDN w:val="0"/>
              <w:adjustRightInd/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1E129F">
              <w:rPr>
                <w:rFonts w:hAnsi="ＭＳ 明朝" w:hint="eastAsia"/>
                <w:szCs w:val="24"/>
                <w:eastAsianLayout w:id="883208960" w:vert="1" w:vertCompress="1"/>
              </w:rPr>
              <w:t>～</w:t>
            </w:r>
          </w:p>
          <w:p w:rsidR="001E129F" w:rsidRPr="00AA626D" w:rsidRDefault="001E129F" w:rsidP="00A7277C">
            <w:pPr>
              <w:autoSpaceDE w:val="0"/>
              <w:autoSpaceDN w:val="0"/>
              <w:adjustRightInd/>
              <w:spacing w:line="240" w:lineRule="auto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</w:t>
            </w:r>
            <w:r w:rsidRPr="00AA626D">
              <w:rPr>
                <w:rFonts w:hAnsi="ＭＳ 明朝" w:hint="eastAsia"/>
                <w:szCs w:val="24"/>
              </w:rPr>
              <w:t>月　　日</w:t>
            </w:r>
          </w:p>
        </w:tc>
        <w:tc>
          <w:tcPr>
            <w:tcW w:w="7087" w:type="dxa"/>
            <w:shd w:val="clear" w:color="auto" w:fill="auto"/>
          </w:tcPr>
          <w:p w:rsidR="001E129F" w:rsidRPr="00AA626D" w:rsidRDefault="001E129F" w:rsidP="00A7277C">
            <w:pPr>
              <w:autoSpaceDE w:val="0"/>
              <w:autoSpaceDN w:val="0"/>
              <w:adjustRightInd/>
              <w:spacing w:line="240" w:lineRule="auto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（</w:t>
            </w:r>
            <w:r w:rsidRPr="00AA626D">
              <w:rPr>
                <w:rFonts w:hAnsi="ＭＳ 明朝" w:hint="eastAsia"/>
                <w:szCs w:val="24"/>
              </w:rPr>
              <w:t>目　的</w:t>
            </w:r>
            <w:r>
              <w:rPr>
                <w:rFonts w:hAnsi="ＭＳ 明朝" w:hint="eastAsia"/>
                <w:szCs w:val="24"/>
              </w:rPr>
              <w:t>）</w:t>
            </w:r>
          </w:p>
          <w:p w:rsidR="001E129F" w:rsidRPr="00315FD8" w:rsidRDefault="001E129F" w:rsidP="00A7277C">
            <w:pPr>
              <w:autoSpaceDE w:val="0"/>
              <w:autoSpaceDN w:val="0"/>
              <w:adjustRightInd/>
              <w:spacing w:line="240" w:lineRule="auto"/>
              <w:rPr>
                <w:rFonts w:ascii="ＭＳ ゴシック" w:eastAsia="ＭＳ ゴシック" w:hAnsi="ＭＳ ゴシック"/>
                <w:szCs w:val="24"/>
              </w:rPr>
            </w:pPr>
          </w:p>
          <w:p w:rsidR="001E129F" w:rsidRPr="00315FD8" w:rsidRDefault="001E129F" w:rsidP="00A7277C">
            <w:pPr>
              <w:autoSpaceDE w:val="0"/>
              <w:autoSpaceDN w:val="0"/>
              <w:adjustRightInd/>
              <w:spacing w:line="240" w:lineRule="auto"/>
              <w:rPr>
                <w:rFonts w:ascii="ＭＳ ゴシック" w:eastAsia="ＭＳ ゴシック" w:hAnsi="ＭＳ ゴシック"/>
                <w:szCs w:val="24"/>
              </w:rPr>
            </w:pPr>
          </w:p>
          <w:p w:rsidR="001E129F" w:rsidRPr="00AA626D" w:rsidRDefault="001E129F" w:rsidP="00A7277C">
            <w:pPr>
              <w:autoSpaceDE w:val="0"/>
              <w:autoSpaceDN w:val="0"/>
              <w:adjustRightInd/>
              <w:spacing w:line="240" w:lineRule="auto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（</w:t>
            </w:r>
            <w:r w:rsidRPr="00AA626D">
              <w:rPr>
                <w:rFonts w:hAnsi="ＭＳ 明朝" w:hint="eastAsia"/>
                <w:szCs w:val="24"/>
              </w:rPr>
              <w:t>研修内容及び研修先</w:t>
            </w:r>
            <w:r>
              <w:rPr>
                <w:rFonts w:hAnsi="ＭＳ 明朝" w:hint="eastAsia"/>
                <w:szCs w:val="24"/>
              </w:rPr>
              <w:t>）</w:t>
            </w:r>
          </w:p>
          <w:p w:rsidR="001E129F" w:rsidRDefault="001E129F" w:rsidP="00A7277C">
            <w:pPr>
              <w:autoSpaceDE w:val="0"/>
              <w:autoSpaceDN w:val="0"/>
              <w:adjustRightInd/>
              <w:spacing w:line="240" w:lineRule="auto"/>
              <w:rPr>
                <w:rFonts w:ascii="ＭＳ ゴシック" w:eastAsia="ＭＳ ゴシック" w:hAnsi="ＭＳ ゴシック"/>
                <w:szCs w:val="24"/>
              </w:rPr>
            </w:pPr>
          </w:p>
          <w:p w:rsidR="001E129F" w:rsidRPr="00315FD8" w:rsidRDefault="001E129F" w:rsidP="00A7277C">
            <w:pPr>
              <w:autoSpaceDE w:val="0"/>
              <w:autoSpaceDN w:val="0"/>
              <w:adjustRightInd/>
              <w:spacing w:line="240" w:lineRule="auto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1E129F" w:rsidRPr="00AA626D" w:rsidTr="00315FD8">
        <w:trPr>
          <w:trHeight w:val="2473"/>
        </w:trPr>
        <w:tc>
          <w:tcPr>
            <w:tcW w:w="1985" w:type="dxa"/>
            <w:shd w:val="clear" w:color="auto" w:fill="auto"/>
            <w:vAlign w:val="center"/>
          </w:tcPr>
          <w:p w:rsidR="001E129F" w:rsidRPr="00AA626D" w:rsidRDefault="001E129F" w:rsidP="00A7277C">
            <w:pPr>
              <w:autoSpaceDE w:val="0"/>
              <w:autoSpaceDN w:val="0"/>
              <w:adjustRightInd/>
              <w:spacing w:line="240" w:lineRule="auto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</w:t>
            </w:r>
            <w:r w:rsidRPr="00AA626D">
              <w:rPr>
                <w:rFonts w:hAnsi="ＭＳ 明朝" w:hint="eastAsia"/>
                <w:szCs w:val="24"/>
              </w:rPr>
              <w:t>月　　日</w:t>
            </w:r>
          </w:p>
          <w:p w:rsidR="001E129F" w:rsidRPr="00AA626D" w:rsidRDefault="001E129F" w:rsidP="00A7277C">
            <w:pPr>
              <w:autoSpaceDE w:val="0"/>
              <w:autoSpaceDN w:val="0"/>
              <w:adjustRightInd/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1E129F">
              <w:rPr>
                <w:rFonts w:hAnsi="ＭＳ 明朝" w:hint="eastAsia"/>
                <w:szCs w:val="24"/>
                <w:eastAsianLayout w:id="883208960" w:vert="1" w:vertCompress="1"/>
              </w:rPr>
              <w:t>～</w:t>
            </w:r>
          </w:p>
          <w:p w:rsidR="001E129F" w:rsidRPr="00AA626D" w:rsidRDefault="001E129F" w:rsidP="00A7277C">
            <w:pPr>
              <w:autoSpaceDE w:val="0"/>
              <w:autoSpaceDN w:val="0"/>
              <w:adjustRightInd/>
              <w:spacing w:line="240" w:lineRule="auto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</w:t>
            </w:r>
            <w:r w:rsidRPr="00AA626D">
              <w:rPr>
                <w:rFonts w:hAnsi="ＭＳ 明朝" w:hint="eastAsia"/>
                <w:szCs w:val="24"/>
              </w:rPr>
              <w:t>月　　日</w:t>
            </w:r>
          </w:p>
        </w:tc>
        <w:tc>
          <w:tcPr>
            <w:tcW w:w="7087" w:type="dxa"/>
            <w:shd w:val="clear" w:color="auto" w:fill="auto"/>
          </w:tcPr>
          <w:p w:rsidR="001E129F" w:rsidRPr="00AA626D" w:rsidRDefault="001E129F" w:rsidP="00A7277C">
            <w:pPr>
              <w:autoSpaceDE w:val="0"/>
              <w:autoSpaceDN w:val="0"/>
              <w:adjustRightInd/>
              <w:spacing w:line="240" w:lineRule="auto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（</w:t>
            </w:r>
            <w:r w:rsidRPr="00AA626D">
              <w:rPr>
                <w:rFonts w:hAnsi="ＭＳ 明朝" w:hint="eastAsia"/>
                <w:szCs w:val="24"/>
              </w:rPr>
              <w:t>目　的</w:t>
            </w:r>
            <w:r>
              <w:rPr>
                <w:rFonts w:hAnsi="ＭＳ 明朝" w:hint="eastAsia"/>
                <w:szCs w:val="24"/>
              </w:rPr>
              <w:t>）</w:t>
            </w:r>
          </w:p>
          <w:p w:rsidR="001E129F" w:rsidRPr="00315FD8" w:rsidRDefault="001E129F" w:rsidP="00A7277C">
            <w:pPr>
              <w:autoSpaceDE w:val="0"/>
              <w:autoSpaceDN w:val="0"/>
              <w:adjustRightInd/>
              <w:spacing w:line="240" w:lineRule="auto"/>
              <w:rPr>
                <w:rFonts w:ascii="ＭＳ ゴシック" w:eastAsia="ＭＳ ゴシック" w:hAnsi="ＭＳ ゴシック"/>
                <w:szCs w:val="24"/>
              </w:rPr>
            </w:pPr>
          </w:p>
          <w:p w:rsidR="001E129F" w:rsidRPr="00315FD8" w:rsidRDefault="001E129F" w:rsidP="00A7277C">
            <w:pPr>
              <w:autoSpaceDE w:val="0"/>
              <w:autoSpaceDN w:val="0"/>
              <w:adjustRightInd/>
              <w:spacing w:line="240" w:lineRule="auto"/>
              <w:rPr>
                <w:rFonts w:ascii="ＭＳ ゴシック" w:eastAsia="ＭＳ ゴシック" w:hAnsi="ＭＳ ゴシック"/>
                <w:szCs w:val="24"/>
              </w:rPr>
            </w:pPr>
          </w:p>
          <w:p w:rsidR="001E129F" w:rsidRPr="00AA626D" w:rsidRDefault="001E129F" w:rsidP="00A7277C">
            <w:pPr>
              <w:autoSpaceDE w:val="0"/>
              <w:autoSpaceDN w:val="0"/>
              <w:adjustRightInd/>
              <w:spacing w:line="240" w:lineRule="auto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（</w:t>
            </w:r>
            <w:r w:rsidRPr="00AA626D">
              <w:rPr>
                <w:rFonts w:hAnsi="ＭＳ 明朝" w:hint="eastAsia"/>
                <w:szCs w:val="24"/>
              </w:rPr>
              <w:t>研修内容及び研修先</w:t>
            </w:r>
            <w:r>
              <w:rPr>
                <w:rFonts w:hAnsi="ＭＳ 明朝" w:hint="eastAsia"/>
                <w:szCs w:val="24"/>
              </w:rPr>
              <w:t>）</w:t>
            </w:r>
          </w:p>
          <w:p w:rsidR="001E129F" w:rsidRDefault="001E129F" w:rsidP="00A7277C">
            <w:pPr>
              <w:autoSpaceDE w:val="0"/>
              <w:autoSpaceDN w:val="0"/>
              <w:adjustRightInd/>
              <w:spacing w:line="240" w:lineRule="auto"/>
              <w:rPr>
                <w:rFonts w:ascii="ＭＳ ゴシック" w:eastAsia="ＭＳ ゴシック" w:hAnsi="ＭＳ ゴシック"/>
                <w:szCs w:val="24"/>
              </w:rPr>
            </w:pPr>
          </w:p>
          <w:p w:rsidR="001E129F" w:rsidRPr="00315FD8" w:rsidRDefault="001E129F" w:rsidP="00A7277C">
            <w:pPr>
              <w:autoSpaceDE w:val="0"/>
              <w:autoSpaceDN w:val="0"/>
              <w:adjustRightInd/>
              <w:spacing w:line="240" w:lineRule="auto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1E129F" w:rsidRPr="00AA626D" w:rsidTr="00315FD8">
        <w:trPr>
          <w:trHeight w:val="2473"/>
        </w:trPr>
        <w:tc>
          <w:tcPr>
            <w:tcW w:w="1985" w:type="dxa"/>
            <w:shd w:val="clear" w:color="auto" w:fill="auto"/>
            <w:vAlign w:val="center"/>
          </w:tcPr>
          <w:p w:rsidR="001E129F" w:rsidRPr="00AA626D" w:rsidRDefault="001E129F" w:rsidP="00A7277C">
            <w:pPr>
              <w:autoSpaceDE w:val="0"/>
              <w:autoSpaceDN w:val="0"/>
              <w:adjustRightInd/>
              <w:spacing w:line="240" w:lineRule="auto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</w:t>
            </w:r>
            <w:r w:rsidRPr="00AA626D">
              <w:rPr>
                <w:rFonts w:hAnsi="ＭＳ 明朝" w:hint="eastAsia"/>
                <w:szCs w:val="24"/>
              </w:rPr>
              <w:t>月　　日</w:t>
            </w:r>
          </w:p>
          <w:p w:rsidR="001E129F" w:rsidRPr="00AA626D" w:rsidRDefault="001E129F" w:rsidP="00A7277C">
            <w:pPr>
              <w:autoSpaceDE w:val="0"/>
              <w:autoSpaceDN w:val="0"/>
              <w:adjustRightInd/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1E129F">
              <w:rPr>
                <w:rFonts w:hAnsi="ＭＳ 明朝" w:hint="eastAsia"/>
                <w:szCs w:val="24"/>
                <w:eastAsianLayout w:id="883208960" w:vert="1" w:vertCompress="1"/>
              </w:rPr>
              <w:t>～</w:t>
            </w:r>
          </w:p>
          <w:p w:rsidR="001E129F" w:rsidRPr="00AA626D" w:rsidRDefault="001E129F" w:rsidP="00A7277C">
            <w:pPr>
              <w:autoSpaceDE w:val="0"/>
              <w:autoSpaceDN w:val="0"/>
              <w:adjustRightInd/>
              <w:spacing w:line="240" w:lineRule="auto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</w:t>
            </w:r>
            <w:r w:rsidRPr="00AA626D">
              <w:rPr>
                <w:rFonts w:hAnsi="ＭＳ 明朝" w:hint="eastAsia"/>
                <w:szCs w:val="24"/>
              </w:rPr>
              <w:t>月　　日</w:t>
            </w:r>
          </w:p>
        </w:tc>
        <w:tc>
          <w:tcPr>
            <w:tcW w:w="7087" w:type="dxa"/>
            <w:shd w:val="clear" w:color="auto" w:fill="auto"/>
          </w:tcPr>
          <w:p w:rsidR="001E129F" w:rsidRPr="00AA626D" w:rsidRDefault="001E129F" w:rsidP="00A7277C">
            <w:pPr>
              <w:autoSpaceDE w:val="0"/>
              <w:autoSpaceDN w:val="0"/>
              <w:adjustRightInd/>
              <w:spacing w:line="240" w:lineRule="auto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（</w:t>
            </w:r>
            <w:r w:rsidRPr="00AA626D">
              <w:rPr>
                <w:rFonts w:hAnsi="ＭＳ 明朝" w:hint="eastAsia"/>
                <w:szCs w:val="24"/>
              </w:rPr>
              <w:t>目　的</w:t>
            </w:r>
            <w:r>
              <w:rPr>
                <w:rFonts w:hAnsi="ＭＳ 明朝" w:hint="eastAsia"/>
                <w:szCs w:val="24"/>
              </w:rPr>
              <w:t>）</w:t>
            </w:r>
          </w:p>
          <w:p w:rsidR="001E129F" w:rsidRPr="00315FD8" w:rsidRDefault="001E129F" w:rsidP="00A7277C">
            <w:pPr>
              <w:autoSpaceDE w:val="0"/>
              <w:autoSpaceDN w:val="0"/>
              <w:adjustRightInd/>
              <w:spacing w:line="240" w:lineRule="auto"/>
              <w:rPr>
                <w:rFonts w:ascii="ＭＳ ゴシック" w:eastAsia="ＭＳ ゴシック" w:hAnsi="ＭＳ ゴシック"/>
                <w:szCs w:val="24"/>
              </w:rPr>
            </w:pPr>
          </w:p>
          <w:p w:rsidR="001E129F" w:rsidRPr="00315FD8" w:rsidRDefault="001E129F" w:rsidP="00A7277C">
            <w:pPr>
              <w:autoSpaceDE w:val="0"/>
              <w:autoSpaceDN w:val="0"/>
              <w:adjustRightInd/>
              <w:spacing w:line="240" w:lineRule="auto"/>
              <w:rPr>
                <w:rFonts w:ascii="ＭＳ ゴシック" w:eastAsia="ＭＳ ゴシック" w:hAnsi="ＭＳ ゴシック"/>
                <w:szCs w:val="24"/>
              </w:rPr>
            </w:pPr>
          </w:p>
          <w:p w:rsidR="001E129F" w:rsidRPr="00AA626D" w:rsidRDefault="001E129F" w:rsidP="00A7277C">
            <w:pPr>
              <w:autoSpaceDE w:val="0"/>
              <w:autoSpaceDN w:val="0"/>
              <w:adjustRightInd/>
              <w:spacing w:line="240" w:lineRule="auto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（</w:t>
            </w:r>
            <w:r w:rsidRPr="00AA626D">
              <w:rPr>
                <w:rFonts w:hAnsi="ＭＳ 明朝" w:hint="eastAsia"/>
                <w:szCs w:val="24"/>
              </w:rPr>
              <w:t>研修内容及び研修先</w:t>
            </w:r>
            <w:r>
              <w:rPr>
                <w:rFonts w:hAnsi="ＭＳ 明朝" w:hint="eastAsia"/>
                <w:szCs w:val="24"/>
              </w:rPr>
              <w:t>）</w:t>
            </w:r>
          </w:p>
          <w:p w:rsidR="001E129F" w:rsidRDefault="001E129F" w:rsidP="00A7277C">
            <w:pPr>
              <w:autoSpaceDE w:val="0"/>
              <w:autoSpaceDN w:val="0"/>
              <w:adjustRightInd/>
              <w:spacing w:line="240" w:lineRule="auto"/>
              <w:rPr>
                <w:rFonts w:ascii="ＭＳ ゴシック" w:eastAsia="ＭＳ ゴシック" w:hAnsi="ＭＳ ゴシック"/>
                <w:szCs w:val="24"/>
              </w:rPr>
            </w:pPr>
          </w:p>
          <w:p w:rsidR="001E129F" w:rsidRPr="00315FD8" w:rsidRDefault="001E129F" w:rsidP="00A7277C">
            <w:pPr>
              <w:autoSpaceDE w:val="0"/>
              <w:autoSpaceDN w:val="0"/>
              <w:adjustRightInd/>
              <w:spacing w:line="240" w:lineRule="auto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1E129F" w:rsidRPr="00AA626D" w:rsidTr="00315FD8">
        <w:trPr>
          <w:trHeight w:val="2473"/>
        </w:trPr>
        <w:tc>
          <w:tcPr>
            <w:tcW w:w="1985" w:type="dxa"/>
            <w:shd w:val="clear" w:color="auto" w:fill="auto"/>
            <w:vAlign w:val="center"/>
          </w:tcPr>
          <w:p w:rsidR="001E129F" w:rsidRPr="00AA626D" w:rsidRDefault="001E129F" w:rsidP="00A7277C">
            <w:pPr>
              <w:autoSpaceDE w:val="0"/>
              <w:autoSpaceDN w:val="0"/>
              <w:adjustRightInd/>
              <w:spacing w:line="240" w:lineRule="auto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</w:t>
            </w:r>
            <w:r w:rsidRPr="00AA626D">
              <w:rPr>
                <w:rFonts w:hAnsi="ＭＳ 明朝" w:hint="eastAsia"/>
                <w:szCs w:val="24"/>
              </w:rPr>
              <w:t>月　　日</w:t>
            </w:r>
          </w:p>
          <w:p w:rsidR="001E129F" w:rsidRPr="00AA626D" w:rsidRDefault="001E129F" w:rsidP="00A7277C">
            <w:pPr>
              <w:autoSpaceDE w:val="0"/>
              <w:autoSpaceDN w:val="0"/>
              <w:adjustRightInd/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1E129F">
              <w:rPr>
                <w:rFonts w:hAnsi="ＭＳ 明朝" w:hint="eastAsia"/>
                <w:szCs w:val="24"/>
                <w:eastAsianLayout w:id="883208960" w:vert="1" w:vertCompress="1"/>
              </w:rPr>
              <w:t>～</w:t>
            </w:r>
          </w:p>
          <w:p w:rsidR="001E129F" w:rsidRPr="00AA626D" w:rsidRDefault="001E129F" w:rsidP="00A7277C">
            <w:pPr>
              <w:autoSpaceDE w:val="0"/>
              <w:autoSpaceDN w:val="0"/>
              <w:adjustRightInd/>
              <w:spacing w:line="240" w:lineRule="auto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</w:t>
            </w:r>
            <w:r w:rsidRPr="00AA626D">
              <w:rPr>
                <w:rFonts w:hAnsi="ＭＳ 明朝" w:hint="eastAsia"/>
                <w:szCs w:val="24"/>
              </w:rPr>
              <w:t>月　　日</w:t>
            </w:r>
          </w:p>
        </w:tc>
        <w:tc>
          <w:tcPr>
            <w:tcW w:w="7087" w:type="dxa"/>
            <w:shd w:val="clear" w:color="auto" w:fill="auto"/>
          </w:tcPr>
          <w:p w:rsidR="001E129F" w:rsidRPr="00AA626D" w:rsidRDefault="001E129F" w:rsidP="00A7277C">
            <w:pPr>
              <w:autoSpaceDE w:val="0"/>
              <w:autoSpaceDN w:val="0"/>
              <w:adjustRightInd/>
              <w:spacing w:line="240" w:lineRule="auto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（</w:t>
            </w:r>
            <w:r w:rsidRPr="00AA626D">
              <w:rPr>
                <w:rFonts w:hAnsi="ＭＳ 明朝" w:hint="eastAsia"/>
                <w:szCs w:val="24"/>
              </w:rPr>
              <w:t>目　的</w:t>
            </w:r>
            <w:r>
              <w:rPr>
                <w:rFonts w:hAnsi="ＭＳ 明朝" w:hint="eastAsia"/>
                <w:szCs w:val="24"/>
              </w:rPr>
              <w:t>）</w:t>
            </w:r>
          </w:p>
          <w:p w:rsidR="001E129F" w:rsidRPr="00315FD8" w:rsidRDefault="001E129F" w:rsidP="00A7277C">
            <w:pPr>
              <w:autoSpaceDE w:val="0"/>
              <w:autoSpaceDN w:val="0"/>
              <w:adjustRightInd/>
              <w:spacing w:line="240" w:lineRule="auto"/>
              <w:rPr>
                <w:rFonts w:ascii="ＭＳ ゴシック" w:eastAsia="ＭＳ ゴシック" w:hAnsi="ＭＳ ゴシック"/>
                <w:szCs w:val="24"/>
              </w:rPr>
            </w:pPr>
          </w:p>
          <w:p w:rsidR="001E129F" w:rsidRPr="00315FD8" w:rsidRDefault="001E129F" w:rsidP="00A7277C">
            <w:pPr>
              <w:autoSpaceDE w:val="0"/>
              <w:autoSpaceDN w:val="0"/>
              <w:adjustRightInd/>
              <w:spacing w:line="240" w:lineRule="auto"/>
              <w:rPr>
                <w:rFonts w:ascii="ＭＳ ゴシック" w:eastAsia="ＭＳ ゴシック" w:hAnsi="ＭＳ ゴシック"/>
                <w:szCs w:val="24"/>
              </w:rPr>
            </w:pPr>
          </w:p>
          <w:p w:rsidR="001E129F" w:rsidRPr="00AA626D" w:rsidRDefault="001E129F" w:rsidP="00A7277C">
            <w:pPr>
              <w:autoSpaceDE w:val="0"/>
              <w:autoSpaceDN w:val="0"/>
              <w:adjustRightInd/>
              <w:spacing w:line="240" w:lineRule="auto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（</w:t>
            </w:r>
            <w:r w:rsidRPr="00AA626D">
              <w:rPr>
                <w:rFonts w:hAnsi="ＭＳ 明朝" w:hint="eastAsia"/>
                <w:szCs w:val="24"/>
              </w:rPr>
              <w:t>研修内容及び研修先</w:t>
            </w:r>
            <w:r>
              <w:rPr>
                <w:rFonts w:hAnsi="ＭＳ 明朝" w:hint="eastAsia"/>
                <w:szCs w:val="24"/>
              </w:rPr>
              <w:t>）</w:t>
            </w:r>
          </w:p>
          <w:p w:rsidR="001E129F" w:rsidRDefault="001E129F" w:rsidP="00A7277C">
            <w:pPr>
              <w:autoSpaceDE w:val="0"/>
              <w:autoSpaceDN w:val="0"/>
              <w:adjustRightInd/>
              <w:spacing w:line="240" w:lineRule="auto"/>
              <w:rPr>
                <w:rFonts w:ascii="ＭＳ ゴシック" w:eastAsia="ＭＳ ゴシック" w:hAnsi="ＭＳ ゴシック"/>
                <w:szCs w:val="24"/>
              </w:rPr>
            </w:pPr>
          </w:p>
          <w:p w:rsidR="001E129F" w:rsidRPr="00315FD8" w:rsidRDefault="001E129F" w:rsidP="00A7277C">
            <w:pPr>
              <w:autoSpaceDE w:val="0"/>
              <w:autoSpaceDN w:val="0"/>
              <w:adjustRightInd/>
              <w:spacing w:line="240" w:lineRule="auto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6B39C7" w:rsidRPr="002C301C" w:rsidRDefault="00315FD8" w:rsidP="002C301C">
      <w:pPr>
        <w:autoSpaceDE w:val="0"/>
        <w:autoSpaceDN w:val="0"/>
        <w:adjustRightInd/>
        <w:snapToGrid w:val="0"/>
        <w:spacing w:line="240" w:lineRule="auto"/>
        <w:rPr>
          <w:rFonts w:hAnsi="ＭＳ 明朝"/>
          <w:sz w:val="22"/>
        </w:rPr>
      </w:pPr>
      <w:r w:rsidRPr="002C301C">
        <w:rPr>
          <w:rFonts w:hAnsi="ＭＳ 明朝" w:hint="eastAsia"/>
          <w:sz w:val="22"/>
        </w:rPr>
        <w:t>※記載欄が不足する場合は、様式をコピーして記載してください</w:t>
      </w:r>
      <w:r w:rsidR="00820FEA" w:rsidRPr="002C301C">
        <w:rPr>
          <w:rFonts w:hAnsi="ＭＳ 明朝" w:hint="eastAsia"/>
          <w:sz w:val="22"/>
        </w:rPr>
        <w:t>。</w:t>
      </w:r>
    </w:p>
    <w:p w:rsidR="00315FD8" w:rsidRDefault="00315FD8">
      <w:pPr>
        <w:widowControl/>
        <w:adjustRightInd/>
        <w:spacing w:line="240" w:lineRule="auto"/>
        <w:textAlignment w:val="auto"/>
        <w:rPr>
          <w:rFonts w:hAnsi="ＭＳ 明朝"/>
          <w:szCs w:val="24"/>
        </w:rPr>
      </w:pPr>
      <w:r>
        <w:rPr>
          <w:rFonts w:hAnsi="ＭＳ 明朝"/>
          <w:szCs w:val="24"/>
        </w:rPr>
        <w:br w:type="page"/>
      </w:r>
    </w:p>
    <w:p w:rsidR="00AD1D2A" w:rsidRPr="001E129F" w:rsidRDefault="004314DA" w:rsidP="001E129F">
      <w:pPr>
        <w:autoSpaceDE w:val="0"/>
        <w:autoSpaceDN w:val="0"/>
        <w:adjustRightInd/>
        <w:spacing w:line="24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4"/>
        </w:rPr>
        <w:t>４</w:t>
      </w:r>
      <w:r w:rsidR="001E129F" w:rsidRPr="001E129F">
        <w:rPr>
          <w:rFonts w:ascii="ＭＳ ゴシック" w:eastAsia="ＭＳ ゴシック" w:hAnsi="ＭＳ ゴシック" w:hint="eastAsia"/>
          <w:szCs w:val="24"/>
        </w:rPr>
        <w:t xml:space="preserve">　</w:t>
      </w:r>
      <w:r w:rsidR="00820FEA" w:rsidRPr="001E129F">
        <w:rPr>
          <w:rFonts w:ascii="ＭＳ ゴシック" w:eastAsia="ＭＳ ゴシック" w:hAnsi="ＭＳ ゴシック" w:hint="eastAsia"/>
          <w:szCs w:val="24"/>
        </w:rPr>
        <w:t>研修成果</w:t>
      </w:r>
      <w:r w:rsidR="00AD1D2A" w:rsidRPr="001E129F">
        <w:rPr>
          <w:rFonts w:ascii="ＭＳ ゴシック" w:eastAsia="ＭＳ ゴシック" w:hAnsi="ＭＳ ゴシック" w:hint="eastAsia"/>
          <w:szCs w:val="24"/>
        </w:rPr>
        <w:t>の活用方法等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54"/>
      </w:tblGrid>
      <w:tr w:rsidR="004E000C" w:rsidRPr="00AA626D" w:rsidTr="0022356E">
        <w:trPr>
          <w:trHeight w:hRule="exact" w:val="7438"/>
        </w:trPr>
        <w:tc>
          <w:tcPr>
            <w:tcW w:w="2127" w:type="dxa"/>
          </w:tcPr>
          <w:p w:rsidR="00AD1D2A" w:rsidRPr="00AA626D" w:rsidRDefault="00AD1D2A" w:rsidP="001E129F">
            <w:pPr>
              <w:autoSpaceDE w:val="0"/>
              <w:autoSpaceDN w:val="0"/>
              <w:adjustRightInd/>
              <w:spacing w:line="240" w:lineRule="auto"/>
              <w:rPr>
                <w:rFonts w:hAnsi="ＭＳ 明朝"/>
              </w:rPr>
            </w:pPr>
            <w:r w:rsidRPr="00AA626D">
              <w:rPr>
                <w:rFonts w:hAnsi="ＭＳ 明朝" w:hint="eastAsia"/>
              </w:rPr>
              <w:t>①</w:t>
            </w:r>
          </w:p>
          <w:p w:rsidR="00AD1D2A" w:rsidRPr="00AA626D" w:rsidRDefault="00AD1D2A" w:rsidP="001E129F">
            <w:pPr>
              <w:autoSpaceDE w:val="0"/>
              <w:autoSpaceDN w:val="0"/>
              <w:adjustRightInd/>
              <w:spacing w:line="240" w:lineRule="auto"/>
              <w:rPr>
                <w:rFonts w:hAnsi="ＭＳ 明朝"/>
              </w:rPr>
            </w:pPr>
            <w:r w:rsidRPr="00AA626D">
              <w:rPr>
                <w:rFonts w:hAnsi="ＭＳ 明朝" w:hint="eastAsia"/>
              </w:rPr>
              <w:t>研修</w:t>
            </w:r>
            <w:r w:rsidR="00E9204C" w:rsidRPr="00AA626D">
              <w:rPr>
                <w:rFonts w:hAnsi="ＭＳ 明朝" w:hint="eastAsia"/>
              </w:rPr>
              <w:t>成果の社内での</w:t>
            </w:r>
            <w:r w:rsidRPr="00AA626D">
              <w:rPr>
                <w:rFonts w:hAnsi="ＭＳ 明朝" w:hint="eastAsia"/>
              </w:rPr>
              <w:t>活用方法</w:t>
            </w:r>
          </w:p>
        </w:tc>
        <w:tc>
          <w:tcPr>
            <w:tcW w:w="6954" w:type="dxa"/>
          </w:tcPr>
          <w:p w:rsidR="00592006" w:rsidRPr="001E129F" w:rsidRDefault="00592006" w:rsidP="001E129F">
            <w:pPr>
              <w:autoSpaceDE w:val="0"/>
              <w:autoSpaceDN w:val="0"/>
              <w:adjustRightInd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BA77CA" w:rsidRPr="00AA626D" w:rsidTr="00905F4A">
        <w:trPr>
          <w:trHeight w:hRule="exact" w:val="4043"/>
        </w:trPr>
        <w:tc>
          <w:tcPr>
            <w:tcW w:w="2127" w:type="dxa"/>
          </w:tcPr>
          <w:p w:rsidR="00BA77CA" w:rsidRPr="00AA626D" w:rsidRDefault="00BA77CA" w:rsidP="0026750C">
            <w:pPr>
              <w:autoSpaceDE w:val="0"/>
              <w:autoSpaceDN w:val="0"/>
              <w:adjustRightInd/>
              <w:spacing w:line="240" w:lineRule="auto"/>
              <w:rPr>
                <w:rFonts w:hAnsi="ＭＳ 明朝"/>
              </w:rPr>
            </w:pPr>
            <w:r w:rsidRPr="00AA626D">
              <w:rPr>
                <w:rFonts w:hAnsi="ＭＳ 明朝" w:hint="eastAsia"/>
              </w:rPr>
              <w:t>②</w:t>
            </w:r>
          </w:p>
          <w:p w:rsidR="00BA77CA" w:rsidRPr="00AA626D" w:rsidRDefault="00BA77CA" w:rsidP="0026750C">
            <w:pPr>
              <w:autoSpaceDE w:val="0"/>
              <w:autoSpaceDN w:val="0"/>
              <w:adjustRightInd/>
              <w:spacing w:line="240" w:lineRule="auto"/>
            </w:pPr>
            <w:r w:rsidRPr="00AA626D">
              <w:rPr>
                <w:rFonts w:hint="eastAsia"/>
              </w:rPr>
              <w:t>補助事業の実施に伴う雇用創出効果</w:t>
            </w:r>
            <w:r>
              <w:rPr>
                <w:rFonts w:hint="eastAsia"/>
              </w:rPr>
              <w:t>（見込み</w:t>
            </w:r>
            <w:r w:rsidRPr="00AA626D">
              <w:rPr>
                <w:rFonts w:hint="eastAsia"/>
              </w:rPr>
              <w:t>）</w:t>
            </w:r>
          </w:p>
          <w:p w:rsidR="00BA77CA" w:rsidRPr="001E129F" w:rsidRDefault="00BA77CA" w:rsidP="0026750C">
            <w:pPr>
              <w:autoSpaceDE w:val="0"/>
              <w:autoSpaceDN w:val="0"/>
              <w:adjustRightInd/>
              <w:snapToGrid w:val="0"/>
              <w:spacing w:line="240" w:lineRule="auto"/>
              <w:rPr>
                <w:sz w:val="22"/>
              </w:rPr>
            </w:pPr>
          </w:p>
          <w:p w:rsidR="00BA77CA" w:rsidRPr="00AA626D" w:rsidRDefault="00BA77CA" w:rsidP="00BA77CA">
            <w:pPr>
              <w:autoSpaceDE w:val="0"/>
              <w:autoSpaceDN w:val="0"/>
              <w:adjustRightInd/>
              <w:snapToGrid w:val="0"/>
              <w:spacing w:line="240" w:lineRule="auto"/>
              <w:ind w:left="207" w:hangingChars="100" w:hanging="207"/>
            </w:pPr>
            <w:r>
              <w:rPr>
                <w:rFonts w:hint="eastAsia"/>
                <w:sz w:val="22"/>
              </w:rPr>
              <w:t>(</w:t>
            </w:r>
            <w:r w:rsidRPr="001E129F">
              <w:rPr>
                <w:rFonts w:hint="eastAsia"/>
                <w:sz w:val="22"/>
              </w:rPr>
              <w:t>例</w:t>
            </w:r>
            <w:r>
              <w:rPr>
                <w:rFonts w:hint="eastAsia"/>
                <w:sz w:val="22"/>
              </w:rPr>
              <w:t>)</w:t>
            </w:r>
            <w:r w:rsidRPr="001E129F">
              <w:rPr>
                <w:rFonts w:hint="eastAsia"/>
                <w:sz w:val="22"/>
              </w:rPr>
              <w:t>補助事業の結果、海外事業が進捗し、海外事業担当者が増加する等</w:t>
            </w:r>
          </w:p>
        </w:tc>
        <w:tc>
          <w:tcPr>
            <w:tcW w:w="6954" w:type="dxa"/>
          </w:tcPr>
          <w:p w:rsidR="00BA77CA" w:rsidRPr="00AA626D" w:rsidRDefault="00BA77CA" w:rsidP="001E129F">
            <w:pPr>
              <w:autoSpaceDE w:val="0"/>
              <w:autoSpaceDN w:val="0"/>
              <w:adjustRightInd/>
              <w:rPr>
                <w:rFonts w:hAnsi="ＭＳ 明朝"/>
                <w:szCs w:val="24"/>
                <w:u w:val="single"/>
              </w:rPr>
            </w:pPr>
            <w:r w:rsidRPr="00AA626D">
              <w:rPr>
                <w:rFonts w:hAnsi="ＭＳ 明朝" w:hint="eastAsia"/>
                <w:szCs w:val="24"/>
                <w:u w:val="single"/>
              </w:rPr>
              <w:t xml:space="preserve">・求職者から正規雇用へ　　　</w:t>
            </w:r>
            <w:r w:rsidRPr="001E129F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 xml:space="preserve">　　　　　人</w:t>
            </w:r>
          </w:p>
          <w:p w:rsidR="00BA77CA" w:rsidRPr="00AA626D" w:rsidRDefault="00BA77CA" w:rsidP="001E129F">
            <w:pPr>
              <w:autoSpaceDE w:val="0"/>
              <w:autoSpaceDN w:val="0"/>
              <w:adjustRightInd/>
              <w:rPr>
                <w:rFonts w:hAnsi="ＭＳ 明朝"/>
                <w:szCs w:val="24"/>
                <w:u w:val="single"/>
              </w:rPr>
            </w:pPr>
            <w:r w:rsidRPr="00AA626D">
              <w:rPr>
                <w:rFonts w:hAnsi="ＭＳ 明朝" w:hint="eastAsia"/>
                <w:szCs w:val="24"/>
                <w:u w:val="single"/>
              </w:rPr>
              <w:t xml:space="preserve">・求職者から非正規雇用へ　　</w:t>
            </w:r>
            <w:r w:rsidRPr="001E129F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 xml:space="preserve">　　　　　人</w:t>
            </w:r>
          </w:p>
          <w:p w:rsidR="00BA77CA" w:rsidRPr="00AA626D" w:rsidRDefault="00BA77CA" w:rsidP="001E129F">
            <w:pPr>
              <w:autoSpaceDE w:val="0"/>
              <w:autoSpaceDN w:val="0"/>
              <w:adjustRightInd/>
              <w:rPr>
                <w:rFonts w:hAnsi="ＭＳ 明朝"/>
                <w:szCs w:val="24"/>
                <w:u w:val="single"/>
              </w:rPr>
            </w:pPr>
            <w:r w:rsidRPr="00AA626D">
              <w:rPr>
                <w:rFonts w:hAnsi="ＭＳ 明朝" w:hint="eastAsia"/>
                <w:szCs w:val="24"/>
                <w:u w:val="single"/>
              </w:rPr>
              <w:t xml:space="preserve">・非正規雇用から正規雇用へ　</w:t>
            </w:r>
            <w:r w:rsidRPr="001E129F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　　　　　人</w:t>
            </w:r>
          </w:p>
          <w:p w:rsidR="00BA77CA" w:rsidRPr="00AA626D" w:rsidRDefault="00BA77CA" w:rsidP="002C301C">
            <w:pPr>
              <w:spacing w:line="240" w:lineRule="auto"/>
              <w:jc w:val="both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D3ED3D5" wp14:editId="6E519A4C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110491</wp:posOffset>
                      </wp:positionV>
                      <wp:extent cx="4200525" cy="1257300"/>
                      <wp:effectExtent l="0" t="0" r="28575" b="190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0525" cy="1257300"/>
                              </a:xfrm>
                              <a:prstGeom prst="bracketPair">
                                <a:avLst>
                                  <a:gd name="adj" fmla="val 633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A77CA" w:rsidRDefault="00BA77CA" w:rsidP="002C301C">
                                  <w:pPr>
                                    <w:autoSpaceDE w:val="0"/>
                                    <w:autoSpaceDN w:val="0"/>
                                    <w:adjustRightInd/>
                                    <w:spacing w:line="240" w:lineRule="auto"/>
                                    <w:ind w:leftChars="50" w:left="113" w:rightChars="50" w:right="11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上記の根拠</w:t>
                                  </w:r>
                                </w:p>
                                <w:p w:rsidR="00BA77CA" w:rsidRPr="002C301C" w:rsidRDefault="00BA77CA" w:rsidP="002C301C">
                                  <w:pPr>
                                    <w:autoSpaceDE w:val="0"/>
                                    <w:autoSpaceDN w:val="0"/>
                                    <w:adjustRightInd/>
                                    <w:spacing w:line="240" w:lineRule="auto"/>
                                    <w:ind w:leftChars="50" w:left="113" w:rightChars="50" w:right="113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:rsidR="00BA77CA" w:rsidRPr="002C301C" w:rsidRDefault="00BA77CA" w:rsidP="002C301C">
                                  <w:pPr>
                                    <w:autoSpaceDE w:val="0"/>
                                    <w:autoSpaceDN w:val="0"/>
                                    <w:adjustRightInd/>
                                    <w:spacing w:line="240" w:lineRule="auto"/>
                                    <w:ind w:leftChars="50" w:left="113" w:rightChars="50" w:right="113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:rsidR="00BA77CA" w:rsidRPr="002C301C" w:rsidRDefault="00BA77CA" w:rsidP="002C301C">
                                  <w:pPr>
                                    <w:autoSpaceDE w:val="0"/>
                                    <w:autoSpaceDN w:val="0"/>
                                    <w:adjustRightInd/>
                                    <w:spacing w:line="240" w:lineRule="auto"/>
                                    <w:ind w:leftChars="50" w:left="113" w:rightChars="50" w:right="113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:rsidR="00BA77CA" w:rsidRPr="002C301C" w:rsidRDefault="00BA77CA" w:rsidP="002C301C">
                                  <w:pPr>
                                    <w:autoSpaceDE w:val="0"/>
                                    <w:autoSpaceDN w:val="0"/>
                                    <w:adjustRightInd/>
                                    <w:spacing w:line="240" w:lineRule="auto"/>
                                    <w:ind w:leftChars="50" w:left="113" w:rightChars="50" w:right="113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1800" rIns="3600" bIns="1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.55pt;margin-top:8.7pt;width:330.75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" adj="1369" strokeweight=".5pt">
                      <v:textbox inset=".1mm,.05mm,.1mm,.05mm">
                        <w:txbxContent>
                          <w:p w:rsidR="00BA77CA" w:rsidRDefault="00BA77CA" w:rsidP="002C301C">
                            <w:pPr>
                              <w:autoSpaceDE w:val="0"/>
                              <w:autoSpaceDN w:val="0"/>
                              <w:adjustRightInd/>
                              <w:spacing w:line="240" w:lineRule="auto"/>
                              <w:ind w:leftChars="50" w:left="113" w:rightChars="50" w:right="113"/>
                            </w:pPr>
                            <w:r>
                              <w:rPr>
                                <w:rFonts w:hint="eastAsia"/>
                              </w:rPr>
                              <w:t>上記の根拠</w:t>
                            </w:r>
                          </w:p>
                          <w:p w:rsidR="00BA77CA" w:rsidRPr="002C301C" w:rsidRDefault="00BA77CA" w:rsidP="002C301C">
                            <w:pPr>
                              <w:autoSpaceDE w:val="0"/>
                              <w:autoSpaceDN w:val="0"/>
                              <w:adjustRightInd/>
                              <w:spacing w:line="240" w:lineRule="auto"/>
                              <w:ind w:leftChars="50" w:left="113" w:rightChars="50" w:right="11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BA77CA" w:rsidRPr="002C301C" w:rsidRDefault="00BA77CA" w:rsidP="002C301C">
                            <w:pPr>
                              <w:autoSpaceDE w:val="0"/>
                              <w:autoSpaceDN w:val="0"/>
                              <w:adjustRightInd/>
                              <w:spacing w:line="240" w:lineRule="auto"/>
                              <w:ind w:leftChars="50" w:left="113" w:rightChars="50" w:right="11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BA77CA" w:rsidRPr="002C301C" w:rsidRDefault="00BA77CA" w:rsidP="002C301C">
                            <w:pPr>
                              <w:autoSpaceDE w:val="0"/>
                              <w:autoSpaceDN w:val="0"/>
                              <w:adjustRightInd/>
                              <w:spacing w:line="240" w:lineRule="auto"/>
                              <w:ind w:leftChars="50" w:left="113" w:rightChars="50" w:right="11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BA77CA" w:rsidRPr="002C301C" w:rsidRDefault="00BA77CA" w:rsidP="002C301C">
                            <w:pPr>
                              <w:autoSpaceDE w:val="0"/>
                              <w:autoSpaceDN w:val="0"/>
                              <w:adjustRightInd/>
                              <w:spacing w:line="240" w:lineRule="auto"/>
                              <w:ind w:leftChars="50" w:left="113" w:rightChars="50" w:right="11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F1E7D" w:rsidRPr="002C301C" w:rsidRDefault="00DF1E7D" w:rsidP="002C301C">
      <w:pPr>
        <w:autoSpaceDE w:val="0"/>
        <w:autoSpaceDN w:val="0"/>
        <w:adjustRightInd/>
        <w:snapToGrid w:val="0"/>
        <w:spacing w:line="240" w:lineRule="auto"/>
        <w:ind w:left="620" w:hangingChars="300" w:hanging="620"/>
        <w:rPr>
          <w:rFonts w:hAnsi="ＭＳ 明朝"/>
          <w:sz w:val="22"/>
        </w:rPr>
      </w:pPr>
      <w:r w:rsidRPr="002C301C">
        <w:rPr>
          <w:rFonts w:hAnsi="ＭＳ 明朝" w:hint="eastAsia"/>
          <w:sz w:val="22"/>
        </w:rPr>
        <w:t>(注１)「求職から正規雇用へ」とは、補助事業の実施に伴い（</w:t>
      </w:r>
      <w:r w:rsidR="003E7EBF">
        <w:rPr>
          <w:rFonts w:hAnsi="ＭＳ 明朝" w:hint="eastAsia"/>
          <w:sz w:val="22"/>
        </w:rPr>
        <w:t>また</w:t>
      </w:r>
      <w:r w:rsidRPr="002C301C">
        <w:rPr>
          <w:rFonts w:hAnsi="ＭＳ 明朝" w:hint="eastAsia"/>
          <w:sz w:val="22"/>
        </w:rPr>
        <w:t>は関連して）、新たに正規雇用する県内求職者数</w:t>
      </w:r>
    </w:p>
    <w:p w:rsidR="00DF1E7D" w:rsidRPr="002C301C" w:rsidRDefault="00DF1E7D" w:rsidP="002C301C">
      <w:pPr>
        <w:autoSpaceDE w:val="0"/>
        <w:autoSpaceDN w:val="0"/>
        <w:adjustRightInd/>
        <w:snapToGrid w:val="0"/>
        <w:spacing w:line="240" w:lineRule="auto"/>
        <w:ind w:left="620" w:hangingChars="300" w:hanging="620"/>
        <w:rPr>
          <w:rFonts w:hAnsi="ＭＳ 明朝"/>
          <w:sz w:val="22"/>
        </w:rPr>
      </w:pPr>
      <w:r w:rsidRPr="002C301C">
        <w:rPr>
          <w:rFonts w:hAnsi="ＭＳ 明朝" w:hint="eastAsia"/>
          <w:sz w:val="22"/>
        </w:rPr>
        <w:t>(注２)「求職者から非正規雇用へ」とは、補助事業の実施に伴い（</w:t>
      </w:r>
      <w:r w:rsidR="003E7EBF">
        <w:rPr>
          <w:rFonts w:hAnsi="ＭＳ 明朝" w:hint="eastAsia"/>
          <w:sz w:val="22"/>
        </w:rPr>
        <w:t>また</w:t>
      </w:r>
      <w:r w:rsidRPr="002C301C">
        <w:rPr>
          <w:rFonts w:hAnsi="ＭＳ 明朝" w:hint="eastAsia"/>
          <w:sz w:val="22"/>
        </w:rPr>
        <w:t>は関連して）、新たに非正規雇用する県内求職者数</w:t>
      </w:r>
    </w:p>
    <w:p w:rsidR="0054326D" w:rsidRPr="008B4552" w:rsidRDefault="00DF1E7D" w:rsidP="008B4552">
      <w:pPr>
        <w:autoSpaceDE w:val="0"/>
        <w:autoSpaceDN w:val="0"/>
        <w:adjustRightInd/>
        <w:snapToGrid w:val="0"/>
        <w:spacing w:line="240" w:lineRule="auto"/>
        <w:ind w:left="620" w:hangingChars="300" w:hanging="620"/>
        <w:rPr>
          <w:rFonts w:hAnsi="ＭＳ 明朝"/>
          <w:sz w:val="22"/>
        </w:rPr>
      </w:pPr>
      <w:r w:rsidRPr="002C301C">
        <w:rPr>
          <w:rFonts w:hAnsi="ＭＳ 明朝" w:hint="eastAsia"/>
          <w:sz w:val="22"/>
        </w:rPr>
        <w:t>(注３)「非正規雇用から正規雇用へ」とは、補助事業の実施に伴い（</w:t>
      </w:r>
      <w:r w:rsidR="003E7EBF">
        <w:rPr>
          <w:rFonts w:hAnsi="ＭＳ 明朝" w:hint="eastAsia"/>
          <w:sz w:val="22"/>
        </w:rPr>
        <w:t>また</w:t>
      </w:r>
      <w:r w:rsidRPr="002C301C">
        <w:rPr>
          <w:rFonts w:hAnsi="ＭＳ 明朝" w:hint="eastAsia"/>
          <w:sz w:val="22"/>
        </w:rPr>
        <w:t>は関連して）、既存の非正規社員を正規雇用化する人数</w:t>
      </w:r>
    </w:p>
    <w:p w:rsidR="00302C4B" w:rsidRDefault="00462959" w:rsidP="004314DA">
      <w:pPr>
        <w:autoSpaceDE w:val="0"/>
        <w:autoSpaceDN w:val="0"/>
        <w:adjustRightInd/>
        <w:spacing w:line="240" w:lineRule="auto"/>
        <w:rPr>
          <w:rFonts w:hAnsi="ＭＳ 明朝"/>
          <w:color w:val="FF0000"/>
        </w:rPr>
      </w:pPr>
      <w:r w:rsidRPr="00AA626D">
        <w:rPr>
          <w:rFonts w:hAnsi="ＭＳ 明朝"/>
        </w:rPr>
        <w:br w:type="page"/>
      </w:r>
    </w:p>
    <w:p w:rsidR="00292298" w:rsidRPr="002C79BD" w:rsidRDefault="005B2A33" w:rsidP="00905F4A">
      <w:pPr>
        <w:autoSpaceDE w:val="0"/>
        <w:autoSpaceDN w:val="0"/>
        <w:adjustRightInd/>
        <w:spacing w:line="240" w:lineRule="auto"/>
        <w:textAlignment w:val="auto"/>
        <w:rPr>
          <w:rFonts w:hAnsi="ＭＳ 明朝" w:cs="Times New Roman"/>
          <w:kern w:val="2"/>
          <w:sz w:val="22"/>
        </w:rPr>
      </w:pPr>
      <w:r>
        <w:rPr>
          <w:rFonts w:ascii="ＭＳ ゴシック" w:eastAsia="ＭＳ ゴシック" w:hAnsi="ＭＳ ゴシック" w:cs="Times New Roman" w:hint="eastAsia"/>
          <w:kern w:val="2"/>
          <w:szCs w:val="24"/>
        </w:rPr>
        <w:t>５</w:t>
      </w:r>
      <w:r w:rsidR="00302C4B" w:rsidRPr="002C79BD">
        <w:rPr>
          <w:rFonts w:ascii="ＭＳ ゴシック" w:eastAsia="ＭＳ ゴシック" w:hAnsi="ＭＳ ゴシック" w:cs="Times New Roman" w:hint="eastAsia"/>
          <w:kern w:val="2"/>
          <w:szCs w:val="24"/>
        </w:rPr>
        <w:t xml:space="preserve">　</w:t>
      </w:r>
      <w:r>
        <w:rPr>
          <w:rFonts w:ascii="ＭＳ ゴシック" w:eastAsia="ＭＳ ゴシック" w:hAnsi="ＭＳ ゴシック" w:cs="Times New Roman" w:hint="eastAsia"/>
          <w:kern w:val="2"/>
          <w:szCs w:val="24"/>
        </w:rPr>
        <w:t>補助事業</w:t>
      </w:r>
      <w:r w:rsidR="00276AF2">
        <w:rPr>
          <w:rFonts w:ascii="ＭＳ ゴシック" w:eastAsia="ＭＳ ゴシック" w:hAnsi="ＭＳ ゴシック" w:cs="Times New Roman" w:hint="eastAsia"/>
          <w:kern w:val="2"/>
          <w:szCs w:val="24"/>
        </w:rPr>
        <w:t>経費</w:t>
      </w:r>
      <w:r>
        <w:rPr>
          <w:rFonts w:ascii="ＭＳ ゴシック" w:eastAsia="ＭＳ ゴシック" w:hAnsi="ＭＳ ゴシック" w:cs="Times New Roman" w:hint="eastAsia"/>
          <w:kern w:val="2"/>
          <w:szCs w:val="24"/>
        </w:rPr>
        <w:t>執行状況</w:t>
      </w:r>
      <w:r w:rsidR="00292298" w:rsidRPr="002C79BD">
        <w:rPr>
          <w:rFonts w:hAnsi="ＭＳ 明朝" w:cs="Times New Roman" w:hint="eastAsia"/>
          <w:kern w:val="2"/>
          <w:sz w:val="22"/>
        </w:rPr>
        <w:t xml:space="preserve">　　　　　　　　</w:t>
      </w:r>
      <w:r w:rsidR="00704FE5" w:rsidRPr="002C79BD">
        <w:rPr>
          <w:rFonts w:hAnsi="ＭＳ 明朝" w:cs="Times New Roman" w:hint="eastAsia"/>
          <w:kern w:val="2"/>
          <w:sz w:val="22"/>
        </w:rPr>
        <w:t xml:space="preserve">　</w:t>
      </w:r>
      <w:r w:rsidR="00276AF2">
        <w:rPr>
          <w:rFonts w:hAnsi="ＭＳ 明朝" w:cs="Times New Roman" w:hint="eastAsia"/>
          <w:kern w:val="2"/>
          <w:sz w:val="22"/>
        </w:rPr>
        <w:t xml:space="preserve">　　　　　　</w:t>
      </w:r>
      <w:r w:rsidR="00704FE5" w:rsidRPr="002C79BD">
        <w:rPr>
          <w:rFonts w:hAnsi="ＭＳ 明朝" w:cs="Times New Roman" w:hint="eastAsia"/>
          <w:kern w:val="2"/>
          <w:sz w:val="22"/>
        </w:rPr>
        <w:t xml:space="preserve">　</w:t>
      </w:r>
      <w:r w:rsidR="002C79BD" w:rsidRPr="002C79BD">
        <w:rPr>
          <w:rFonts w:hAnsi="ＭＳ 明朝" w:cs="Times New Roman" w:hint="eastAsia"/>
          <w:kern w:val="2"/>
          <w:sz w:val="22"/>
        </w:rPr>
        <w:t xml:space="preserve">　　　　　　</w:t>
      </w:r>
      <w:r w:rsidR="00292298" w:rsidRPr="002C79BD">
        <w:rPr>
          <w:rFonts w:hAnsi="ＭＳ 明朝" w:cs="Times New Roman" w:hint="eastAsia"/>
          <w:kern w:val="2"/>
          <w:sz w:val="22"/>
        </w:rPr>
        <w:t xml:space="preserve">　</w:t>
      </w:r>
      <w:r w:rsidR="004571F5">
        <w:rPr>
          <w:rFonts w:hAnsi="ＭＳ 明朝" w:cs="Times New Roman" w:hint="eastAsia"/>
          <w:kern w:val="2"/>
          <w:sz w:val="22"/>
        </w:rPr>
        <w:t xml:space="preserve">　</w:t>
      </w:r>
      <w:r w:rsidR="00276AF2">
        <w:rPr>
          <w:rFonts w:hAnsi="ＭＳ 明朝" w:cs="Times New Roman" w:hint="eastAsia"/>
          <w:kern w:val="2"/>
          <w:sz w:val="22"/>
        </w:rPr>
        <w:t xml:space="preserve"> </w:t>
      </w:r>
      <w:r w:rsidR="00704FE5" w:rsidRPr="002C79BD">
        <w:rPr>
          <w:rFonts w:hAnsi="ＭＳ 明朝" w:cs="Times New Roman" w:hint="eastAsia"/>
          <w:kern w:val="2"/>
          <w:sz w:val="22"/>
        </w:rPr>
        <w:t>（</w:t>
      </w:r>
      <w:r w:rsidR="00292298" w:rsidRPr="002C79BD">
        <w:rPr>
          <w:rFonts w:hAnsi="ＭＳ 明朝" w:cs="Times New Roman" w:hint="eastAsia"/>
          <w:kern w:val="2"/>
          <w:sz w:val="22"/>
        </w:rPr>
        <w:t>単位：円</w:t>
      </w:r>
      <w:r w:rsidR="00704FE5" w:rsidRPr="002C79BD">
        <w:rPr>
          <w:rFonts w:hAnsi="ＭＳ 明朝" w:cs="Times New Roman" w:hint="eastAsia"/>
          <w:kern w:val="2"/>
          <w:sz w:val="2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2278"/>
      </w:tblGrid>
      <w:tr w:rsidR="00276AF2" w:rsidTr="00276AF2">
        <w:trPr>
          <w:trHeight w:val="501"/>
        </w:trPr>
        <w:tc>
          <w:tcPr>
            <w:tcW w:w="1701" w:type="dxa"/>
            <w:vAlign w:val="center"/>
          </w:tcPr>
          <w:p w:rsidR="00276AF2" w:rsidRDefault="00276AF2" w:rsidP="00DA4661">
            <w:pPr>
              <w:autoSpaceDE w:val="0"/>
              <w:autoSpaceDN w:val="0"/>
              <w:adjustRightInd/>
              <w:spacing w:line="240" w:lineRule="auto"/>
              <w:jc w:val="center"/>
              <w:rPr>
                <w:rFonts w:hAnsi="ＭＳ 明朝" w:cs="Times New Roman"/>
                <w:kern w:val="2"/>
                <w:szCs w:val="24"/>
              </w:rPr>
            </w:pPr>
            <w:r>
              <w:rPr>
                <w:rFonts w:hAnsi="ＭＳ 明朝" w:cs="Times New Roman" w:hint="eastAsia"/>
                <w:kern w:val="2"/>
                <w:szCs w:val="24"/>
              </w:rPr>
              <w:t>区　　分</w:t>
            </w:r>
          </w:p>
        </w:tc>
        <w:tc>
          <w:tcPr>
            <w:tcW w:w="1701" w:type="dxa"/>
            <w:vAlign w:val="center"/>
          </w:tcPr>
          <w:p w:rsidR="00276AF2" w:rsidRDefault="00276AF2" w:rsidP="00DA4661">
            <w:pPr>
              <w:autoSpaceDE w:val="0"/>
              <w:autoSpaceDN w:val="0"/>
              <w:adjustRightInd/>
              <w:spacing w:line="240" w:lineRule="auto"/>
              <w:jc w:val="center"/>
              <w:rPr>
                <w:rFonts w:hAnsi="ＭＳ 明朝" w:cs="Times New Roman"/>
                <w:kern w:val="2"/>
                <w:szCs w:val="24"/>
              </w:rPr>
            </w:pPr>
            <w:r w:rsidRPr="00276AF2">
              <w:rPr>
                <w:rFonts w:hAnsi="ＭＳ 明朝" w:cs="Times New Roman" w:hint="eastAsia"/>
                <w:kern w:val="2"/>
                <w:szCs w:val="24"/>
              </w:rPr>
              <w:t>予算額 (A)</w:t>
            </w:r>
          </w:p>
        </w:tc>
        <w:tc>
          <w:tcPr>
            <w:tcW w:w="1701" w:type="dxa"/>
            <w:vAlign w:val="center"/>
          </w:tcPr>
          <w:p w:rsidR="00276AF2" w:rsidRDefault="00276AF2" w:rsidP="00276AF2">
            <w:pPr>
              <w:autoSpaceDE w:val="0"/>
              <w:autoSpaceDN w:val="0"/>
              <w:adjustRightInd/>
              <w:spacing w:line="240" w:lineRule="auto"/>
              <w:jc w:val="center"/>
              <w:rPr>
                <w:rFonts w:hAnsi="ＭＳ 明朝" w:cs="Times New Roman"/>
                <w:kern w:val="2"/>
                <w:szCs w:val="24"/>
              </w:rPr>
            </w:pPr>
            <w:r w:rsidRPr="00276AF2">
              <w:rPr>
                <w:rFonts w:hAnsi="ＭＳ 明朝" w:cs="Times New Roman" w:hint="eastAsia"/>
                <w:kern w:val="2"/>
                <w:szCs w:val="24"/>
              </w:rPr>
              <w:t>執行済額 (B)</w:t>
            </w:r>
          </w:p>
        </w:tc>
        <w:tc>
          <w:tcPr>
            <w:tcW w:w="1701" w:type="dxa"/>
            <w:vAlign w:val="center"/>
          </w:tcPr>
          <w:p w:rsidR="00276AF2" w:rsidRDefault="00276AF2" w:rsidP="00276AF2">
            <w:pPr>
              <w:autoSpaceDE w:val="0"/>
              <w:autoSpaceDN w:val="0"/>
              <w:adjustRightInd/>
              <w:spacing w:line="240" w:lineRule="auto"/>
              <w:jc w:val="center"/>
              <w:rPr>
                <w:rFonts w:hAnsi="ＭＳ 明朝" w:cs="Times New Roman"/>
                <w:kern w:val="2"/>
                <w:szCs w:val="24"/>
              </w:rPr>
            </w:pPr>
            <w:r>
              <w:rPr>
                <w:rFonts w:hAnsi="ＭＳ 明朝" w:cs="Times New Roman" w:hint="eastAsia"/>
                <w:kern w:val="2"/>
                <w:szCs w:val="24"/>
              </w:rPr>
              <w:t xml:space="preserve">残 </w:t>
            </w:r>
            <w:r w:rsidRPr="00276AF2">
              <w:rPr>
                <w:rFonts w:hAnsi="ＭＳ 明朝" w:cs="Times New Roman" w:hint="eastAsia"/>
                <w:kern w:val="2"/>
                <w:szCs w:val="24"/>
              </w:rPr>
              <w:t>額 (A-B)</w:t>
            </w:r>
          </w:p>
        </w:tc>
        <w:tc>
          <w:tcPr>
            <w:tcW w:w="2278" w:type="dxa"/>
            <w:vAlign w:val="center"/>
          </w:tcPr>
          <w:p w:rsidR="00276AF2" w:rsidRDefault="00276AF2" w:rsidP="00276AF2">
            <w:pPr>
              <w:autoSpaceDE w:val="0"/>
              <w:autoSpaceDN w:val="0"/>
              <w:adjustRightInd/>
              <w:spacing w:line="240" w:lineRule="auto"/>
              <w:jc w:val="right"/>
              <w:rPr>
                <w:rFonts w:hAnsi="ＭＳ 明朝" w:cs="Times New Roman"/>
                <w:kern w:val="2"/>
                <w:szCs w:val="24"/>
              </w:rPr>
            </w:pPr>
            <w:r>
              <w:rPr>
                <w:rFonts w:hAnsi="ＭＳ 明朝" w:cs="Times New Roman" w:hint="eastAsia"/>
                <w:kern w:val="2"/>
                <w:szCs w:val="24"/>
              </w:rPr>
              <w:t>内 訳（執行済額）</w:t>
            </w:r>
          </w:p>
        </w:tc>
      </w:tr>
      <w:tr w:rsidR="00276AF2" w:rsidTr="00276AF2">
        <w:trPr>
          <w:trHeight w:val="1104"/>
        </w:trPr>
        <w:tc>
          <w:tcPr>
            <w:tcW w:w="1701" w:type="dxa"/>
            <w:vAlign w:val="center"/>
          </w:tcPr>
          <w:p w:rsidR="00276AF2" w:rsidRPr="000C3BF5" w:rsidRDefault="00276AF2" w:rsidP="00DA4661">
            <w:pPr>
              <w:autoSpaceDE w:val="0"/>
              <w:autoSpaceDN w:val="0"/>
              <w:adjustRightInd/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kern w:val="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6AF2" w:rsidRPr="000C3BF5" w:rsidRDefault="00276AF2" w:rsidP="00276AF2">
            <w:pPr>
              <w:autoSpaceDE w:val="0"/>
              <w:autoSpaceDN w:val="0"/>
              <w:adjustRightInd/>
              <w:spacing w:line="240" w:lineRule="auto"/>
              <w:ind w:leftChars="50" w:left="113" w:rightChars="50" w:right="113"/>
              <w:jc w:val="right"/>
              <w:rPr>
                <w:rFonts w:ascii="ＭＳ ゴシック" w:eastAsia="ＭＳ ゴシック" w:hAnsi="ＭＳ ゴシック" w:cs="Times New Roman"/>
                <w:kern w:val="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6AF2" w:rsidRPr="000C3BF5" w:rsidRDefault="00276AF2" w:rsidP="00276AF2">
            <w:pPr>
              <w:autoSpaceDE w:val="0"/>
              <w:autoSpaceDN w:val="0"/>
              <w:adjustRightInd/>
              <w:spacing w:line="240" w:lineRule="auto"/>
              <w:ind w:leftChars="50" w:left="113" w:rightChars="50" w:right="113"/>
              <w:jc w:val="right"/>
              <w:rPr>
                <w:rFonts w:ascii="ＭＳ ゴシック" w:eastAsia="ＭＳ ゴシック" w:hAnsi="ＭＳ ゴシック" w:cs="Times New Roman"/>
                <w:kern w:val="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6AF2" w:rsidRPr="000C3BF5" w:rsidRDefault="00276AF2" w:rsidP="00276AF2">
            <w:pPr>
              <w:autoSpaceDE w:val="0"/>
              <w:autoSpaceDN w:val="0"/>
              <w:adjustRightInd/>
              <w:spacing w:line="240" w:lineRule="auto"/>
              <w:ind w:leftChars="50" w:left="113" w:rightChars="50" w:right="113"/>
              <w:jc w:val="right"/>
              <w:rPr>
                <w:rFonts w:ascii="ＭＳ ゴシック" w:eastAsia="ＭＳ ゴシック" w:hAnsi="ＭＳ ゴシック" w:cs="Times New Roman"/>
                <w:kern w:val="2"/>
                <w:szCs w:val="24"/>
              </w:rPr>
            </w:pPr>
          </w:p>
        </w:tc>
        <w:tc>
          <w:tcPr>
            <w:tcW w:w="2278" w:type="dxa"/>
          </w:tcPr>
          <w:p w:rsidR="00276AF2" w:rsidRPr="004455F5" w:rsidRDefault="00276AF2" w:rsidP="004455F5">
            <w:pPr>
              <w:autoSpaceDE w:val="0"/>
              <w:autoSpaceDN w:val="0"/>
              <w:adjustRightInd/>
              <w:snapToGrid w:val="0"/>
              <w:spacing w:line="240" w:lineRule="auto"/>
              <w:rPr>
                <w:rFonts w:ascii="ＭＳ ゴシック" w:eastAsia="ＭＳ ゴシック" w:hAnsi="ＭＳ ゴシック" w:cs="Times New Roman"/>
                <w:kern w:val="2"/>
                <w:sz w:val="20"/>
                <w:szCs w:val="20"/>
              </w:rPr>
            </w:pPr>
          </w:p>
        </w:tc>
      </w:tr>
      <w:tr w:rsidR="00276AF2" w:rsidTr="00276AF2">
        <w:trPr>
          <w:trHeight w:val="1104"/>
        </w:trPr>
        <w:tc>
          <w:tcPr>
            <w:tcW w:w="1701" w:type="dxa"/>
            <w:vAlign w:val="center"/>
          </w:tcPr>
          <w:p w:rsidR="00276AF2" w:rsidRPr="000C3BF5" w:rsidRDefault="00276AF2" w:rsidP="00DA4661">
            <w:pPr>
              <w:autoSpaceDE w:val="0"/>
              <w:autoSpaceDN w:val="0"/>
              <w:adjustRightInd/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kern w:val="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6AF2" w:rsidRPr="000C3BF5" w:rsidRDefault="00276AF2" w:rsidP="00276AF2">
            <w:pPr>
              <w:autoSpaceDE w:val="0"/>
              <w:autoSpaceDN w:val="0"/>
              <w:adjustRightInd/>
              <w:spacing w:line="240" w:lineRule="auto"/>
              <w:ind w:leftChars="50" w:left="113" w:rightChars="50" w:right="113"/>
              <w:jc w:val="right"/>
              <w:rPr>
                <w:rFonts w:ascii="ＭＳ ゴシック" w:eastAsia="ＭＳ ゴシック" w:hAnsi="ＭＳ ゴシック" w:cs="Times New Roman"/>
                <w:kern w:val="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6AF2" w:rsidRPr="000C3BF5" w:rsidRDefault="00276AF2" w:rsidP="00276AF2">
            <w:pPr>
              <w:autoSpaceDE w:val="0"/>
              <w:autoSpaceDN w:val="0"/>
              <w:adjustRightInd/>
              <w:spacing w:line="240" w:lineRule="auto"/>
              <w:ind w:leftChars="50" w:left="113" w:rightChars="50" w:right="113"/>
              <w:jc w:val="right"/>
              <w:rPr>
                <w:rFonts w:ascii="ＭＳ ゴシック" w:eastAsia="ＭＳ ゴシック" w:hAnsi="ＭＳ ゴシック" w:cs="Times New Roman"/>
                <w:kern w:val="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6AF2" w:rsidRPr="000C3BF5" w:rsidRDefault="00276AF2" w:rsidP="00276AF2">
            <w:pPr>
              <w:autoSpaceDE w:val="0"/>
              <w:autoSpaceDN w:val="0"/>
              <w:adjustRightInd/>
              <w:spacing w:line="240" w:lineRule="auto"/>
              <w:ind w:leftChars="50" w:left="113" w:rightChars="50" w:right="113"/>
              <w:jc w:val="right"/>
              <w:rPr>
                <w:rFonts w:ascii="ＭＳ ゴシック" w:eastAsia="ＭＳ ゴシック" w:hAnsi="ＭＳ ゴシック" w:cs="Times New Roman"/>
                <w:kern w:val="2"/>
                <w:szCs w:val="24"/>
              </w:rPr>
            </w:pPr>
          </w:p>
        </w:tc>
        <w:tc>
          <w:tcPr>
            <w:tcW w:w="2278" w:type="dxa"/>
          </w:tcPr>
          <w:p w:rsidR="00276AF2" w:rsidRPr="004455F5" w:rsidRDefault="00276AF2" w:rsidP="004455F5">
            <w:pPr>
              <w:autoSpaceDE w:val="0"/>
              <w:autoSpaceDN w:val="0"/>
              <w:adjustRightInd/>
              <w:snapToGrid w:val="0"/>
              <w:spacing w:line="240" w:lineRule="auto"/>
              <w:rPr>
                <w:rFonts w:ascii="ＭＳ ゴシック" w:eastAsia="ＭＳ ゴシック" w:hAnsi="ＭＳ ゴシック" w:cs="Times New Roman"/>
                <w:kern w:val="2"/>
                <w:sz w:val="20"/>
                <w:szCs w:val="20"/>
              </w:rPr>
            </w:pPr>
          </w:p>
        </w:tc>
      </w:tr>
      <w:tr w:rsidR="00276AF2" w:rsidTr="00276AF2">
        <w:trPr>
          <w:trHeight w:val="1104"/>
        </w:trPr>
        <w:tc>
          <w:tcPr>
            <w:tcW w:w="1701" w:type="dxa"/>
            <w:vAlign w:val="center"/>
          </w:tcPr>
          <w:p w:rsidR="00276AF2" w:rsidRPr="000C3BF5" w:rsidRDefault="00276AF2" w:rsidP="00DA4661">
            <w:pPr>
              <w:autoSpaceDE w:val="0"/>
              <w:autoSpaceDN w:val="0"/>
              <w:adjustRightInd/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kern w:val="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6AF2" w:rsidRPr="000C3BF5" w:rsidRDefault="00276AF2" w:rsidP="00276AF2">
            <w:pPr>
              <w:autoSpaceDE w:val="0"/>
              <w:autoSpaceDN w:val="0"/>
              <w:adjustRightInd/>
              <w:spacing w:line="240" w:lineRule="auto"/>
              <w:ind w:leftChars="50" w:left="113" w:rightChars="50" w:right="113"/>
              <w:jc w:val="right"/>
              <w:rPr>
                <w:rFonts w:ascii="ＭＳ ゴシック" w:eastAsia="ＭＳ ゴシック" w:hAnsi="ＭＳ ゴシック" w:cs="Times New Roman"/>
                <w:kern w:val="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6AF2" w:rsidRPr="000C3BF5" w:rsidRDefault="00276AF2" w:rsidP="00276AF2">
            <w:pPr>
              <w:autoSpaceDE w:val="0"/>
              <w:autoSpaceDN w:val="0"/>
              <w:adjustRightInd/>
              <w:spacing w:line="240" w:lineRule="auto"/>
              <w:ind w:leftChars="50" w:left="113" w:rightChars="50" w:right="113"/>
              <w:jc w:val="right"/>
              <w:rPr>
                <w:rFonts w:ascii="ＭＳ ゴシック" w:eastAsia="ＭＳ ゴシック" w:hAnsi="ＭＳ ゴシック" w:cs="Times New Roman"/>
                <w:kern w:val="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6AF2" w:rsidRPr="000C3BF5" w:rsidRDefault="00276AF2" w:rsidP="00276AF2">
            <w:pPr>
              <w:autoSpaceDE w:val="0"/>
              <w:autoSpaceDN w:val="0"/>
              <w:adjustRightInd/>
              <w:spacing w:line="240" w:lineRule="auto"/>
              <w:ind w:leftChars="50" w:left="113" w:rightChars="50" w:right="113"/>
              <w:jc w:val="right"/>
              <w:rPr>
                <w:rFonts w:ascii="ＭＳ ゴシック" w:eastAsia="ＭＳ ゴシック" w:hAnsi="ＭＳ ゴシック" w:cs="Times New Roman"/>
                <w:kern w:val="2"/>
                <w:szCs w:val="24"/>
              </w:rPr>
            </w:pPr>
          </w:p>
        </w:tc>
        <w:tc>
          <w:tcPr>
            <w:tcW w:w="2278" w:type="dxa"/>
          </w:tcPr>
          <w:p w:rsidR="00276AF2" w:rsidRPr="004455F5" w:rsidRDefault="00276AF2" w:rsidP="004455F5">
            <w:pPr>
              <w:autoSpaceDE w:val="0"/>
              <w:autoSpaceDN w:val="0"/>
              <w:adjustRightInd/>
              <w:snapToGrid w:val="0"/>
              <w:spacing w:line="240" w:lineRule="auto"/>
              <w:rPr>
                <w:rFonts w:ascii="ＭＳ ゴシック" w:eastAsia="ＭＳ ゴシック" w:hAnsi="ＭＳ ゴシック" w:cs="Times New Roman"/>
                <w:kern w:val="2"/>
                <w:sz w:val="20"/>
                <w:szCs w:val="20"/>
              </w:rPr>
            </w:pPr>
          </w:p>
        </w:tc>
      </w:tr>
      <w:tr w:rsidR="00276AF2" w:rsidTr="00276AF2">
        <w:trPr>
          <w:trHeight w:val="1104"/>
        </w:trPr>
        <w:tc>
          <w:tcPr>
            <w:tcW w:w="1701" w:type="dxa"/>
            <w:vAlign w:val="center"/>
          </w:tcPr>
          <w:p w:rsidR="00276AF2" w:rsidRPr="000C3BF5" w:rsidRDefault="00276AF2" w:rsidP="00DA4661">
            <w:pPr>
              <w:autoSpaceDE w:val="0"/>
              <w:autoSpaceDN w:val="0"/>
              <w:adjustRightInd/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kern w:val="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6AF2" w:rsidRPr="000C3BF5" w:rsidRDefault="00276AF2" w:rsidP="00276AF2">
            <w:pPr>
              <w:autoSpaceDE w:val="0"/>
              <w:autoSpaceDN w:val="0"/>
              <w:adjustRightInd/>
              <w:spacing w:line="240" w:lineRule="auto"/>
              <w:ind w:leftChars="50" w:left="113" w:rightChars="50" w:right="113"/>
              <w:jc w:val="right"/>
              <w:rPr>
                <w:rFonts w:ascii="ＭＳ ゴシック" w:eastAsia="ＭＳ ゴシック" w:hAnsi="ＭＳ ゴシック" w:cs="Times New Roman"/>
                <w:kern w:val="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6AF2" w:rsidRPr="000C3BF5" w:rsidRDefault="00276AF2" w:rsidP="00276AF2">
            <w:pPr>
              <w:autoSpaceDE w:val="0"/>
              <w:autoSpaceDN w:val="0"/>
              <w:adjustRightInd/>
              <w:spacing w:line="240" w:lineRule="auto"/>
              <w:ind w:leftChars="50" w:left="113" w:rightChars="50" w:right="113"/>
              <w:jc w:val="right"/>
              <w:rPr>
                <w:rFonts w:ascii="ＭＳ ゴシック" w:eastAsia="ＭＳ ゴシック" w:hAnsi="ＭＳ ゴシック" w:cs="Times New Roman"/>
                <w:kern w:val="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6AF2" w:rsidRPr="000C3BF5" w:rsidRDefault="00276AF2" w:rsidP="00276AF2">
            <w:pPr>
              <w:autoSpaceDE w:val="0"/>
              <w:autoSpaceDN w:val="0"/>
              <w:adjustRightInd/>
              <w:spacing w:line="240" w:lineRule="auto"/>
              <w:ind w:leftChars="50" w:left="113" w:rightChars="50" w:right="113"/>
              <w:jc w:val="right"/>
              <w:rPr>
                <w:rFonts w:ascii="ＭＳ ゴシック" w:eastAsia="ＭＳ ゴシック" w:hAnsi="ＭＳ ゴシック" w:cs="Times New Roman"/>
                <w:kern w:val="2"/>
                <w:szCs w:val="24"/>
              </w:rPr>
            </w:pPr>
          </w:p>
        </w:tc>
        <w:tc>
          <w:tcPr>
            <w:tcW w:w="2278" w:type="dxa"/>
          </w:tcPr>
          <w:p w:rsidR="00276AF2" w:rsidRPr="004455F5" w:rsidRDefault="00276AF2" w:rsidP="004455F5">
            <w:pPr>
              <w:autoSpaceDE w:val="0"/>
              <w:autoSpaceDN w:val="0"/>
              <w:adjustRightInd/>
              <w:snapToGrid w:val="0"/>
              <w:spacing w:line="240" w:lineRule="auto"/>
              <w:rPr>
                <w:rFonts w:ascii="ＭＳ ゴシック" w:eastAsia="ＭＳ ゴシック" w:hAnsi="ＭＳ ゴシック" w:cs="Times New Roman"/>
                <w:kern w:val="2"/>
                <w:sz w:val="20"/>
                <w:szCs w:val="20"/>
              </w:rPr>
            </w:pPr>
          </w:p>
        </w:tc>
      </w:tr>
      <w:tr w:rsidR="00276AF2" w:rsidTr="00276AF2">
        <w:trPr>
          <w:trHeight w:val="1104"/>
        </w:trPr>
        <w:tc>
          <w:tcPr>
            <w:tcW w:w="1701" w:type="dxa"/>
            <w:vAlign w:val="center"/>
          </w:tcPr>
          <w:p w:rsidR="00276AF2" w:rsidRPr="000C3BF5" w:rsidRDefault="00276AF2" w:rsidP="00DA4661">
            <w:pPr>
              <w:autoSpaceDE w:val="0"/>
              <w:autoSpaceDN w:val="0"/>
              <w:adjustRightInd/>
              <w:spacing w:line="240" w:lineRule="auto"/>
              <w:jc w:val="center"/>
              <w:rPr>
                <w:rFonts w:ascii="ＭＳ ゴシック" w:eastAsia="ＭＳ ゴシック" w:hAnsi="ＭＳ ゴシック" w:cs="Times New Roman"/>
                <w:kern w:val="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6AF2" w:rsidRPr="000C3BF5" w:rsidRDefault="00276AF2" w:rsidP="00276AF2">
            <w:pPr>
              <w:autoSpaceDE w:val="0"/>
              <w:autoSpaceDN w:val="0"/>
              <w:adjustRightInd/>
              <w:spacing w:line="240" w:lineRule="auto"/>
              <w:ind w:leftChars="50" w:left="113" w:rightChars="50" w:right="113"/>
              <w:jc w:val="right"/>
              <w:rPr>
                <w:rFonts w:ascii="ＭＳ ゴシック" w:eastAsia="ＭＳ ゴシック" w:hAnsi="ＭＳ ゴシック" w:cs="Times New Roman"/>
                <w:kern w:val="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6AF2" w:rsidRPr="000C3BF5" w:rsidRDefault="00276AF2" w:rsidP="00276AF2">
            <w:pPr>
              <w:autoSpaceDE w:val="0"/>
              <w:autoSpaceDN w:val="0"/>
              <w:adjustRightInd/>
              <w:spacing w:line="240" w:lineRule="auto"/>
              <w:ind w:leftChars="50" w:left="113" w:rightChars="50" w:right="113"/>
              <w:jc w:val="right"/>
              <w:rPr>
                <w:rFonts w:ascii="ＭＳ ゴシック" w:eastAsia="ＭＳ ゴシック" w:hAnsi="ＭＳ ゴシック" w:cs="Times New Roman"/>
                <w:kern w:val="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6AF2" w:rsidRPr="000C3BF5" w:rsidRDefault="00276AF2" w:rsidP="00276AF2">
            <w:pPr>
              <w:autoSpaceDE w:val="0"/>
              <w:autoSpaceDN w:val="0"/>
              <w:adjustRightInd/>
              <w:spacing w:line="240" w:lineRule="auto"/>
              <w:ind w:leftChars="50" w:left="113" w:rightChars="50" w:right="113"/>
              <w:jc w:val="right"/>
              <w:rPr>
                <w:rFonts w:ascii="ＭＳ ゴシック" w:eastAsia="ＭＳ ゴシック" w:hAnsi="ＭＳ ゴシック" w:cs="Times New Roman"/>
                <w:kern w:val="2"/>
                <w:szCs w:val="24"/>
              </w:rPr>
            </w:pPr>
          </w:p>
        </w:tc>
        <w:tc>
          <w:tcPr>
            <w:tcW w:w="2278" w:type="dxa"/>
          </w:tcPr>
          <w:p w:rsidR="00276AF2" w:rsidRPr="004455F5" w:rsidRDefault="00276AF2" w:rsidP="004455F5">
            <w:pPr>
              <w:autoSpaceDE w:val="0"/>
              <w:autoSpaceDN w:val="0"/>
              <w:adjustRightInd/>
              <w:snapToGrid w:val="0"/>
              <w:spacing w:line="240" w:lineRule="auto"/>
              <w:rPr>
                <w:rFonts w:ascii="ＭＳ ゴシック" w:eastAsia="ＭＳ ゴシック" w:hAnsi="ＭＳ ゴシック" w:cs="Times New Roman"/>
                <w:kern w:val="2"/>
                <w:sz w:val="20"/>
                <w:szCs w:val="20"/>
              </w:rPr>
            </w:pPr>
          </w:p>
        </w:tc>
      </w:tr>
      <w:tr w:rsidR="00276AF2" w:rsidTr="00276AF2">
        <w:trPr>
          <w:trHeight w:val="566"/>
        </w:trPr>
        <w:tc>
          <w:tcPr>
            <w:tcW w:w="1701" w:type="dxa"/>
            <w:vAlign w:val="center"/>
          </w:tcPr>
          <w:p w:rsidR="00276AF2" w:rsidRDefault="00276AF2" w:rsidP="00DA4661">
            <w:pPr>
              <w:autoSpaceDE w:val="0"/>
              <w:autoSpaceDN w:val="0"/>
              <w:adjustRightInd/>
              <w:spacing w:line="240" w:lineRule="auto"/>
              <w:jc w:val="center"/>
              <w:rPr>
                <w:rFonts w:hAnsi="ＭＳ 明朝" w:cs="Times New Roman"/>
                <w:kern w:val="2"/>
                <w:szCs w:val="24"/>
              </w:rPr>
            </w:pPr>
            <w:r>
              <w:rPr>
                <w:rFonts w:hAnsi="ＭＳ 明朝" w:cs="Times New Roman" w:hint="eastAsia"/>
                <w:kern w:val="2"/>
                <w:szCs w:val="24"/>
              </w:rPr>
              <w:t>合　　計</w:t>
            </w:r>
          </w:p>
        </w:tc>
        <w:tc>
          <w:tcPr>
            <w:tcW w:w="1701" w:type="dxa"/>
            <w:vAlign w:val="center"/>
          </w:tcPr>
          <w:p w:rsidR="00276AF2" w:rsidRPr="00470D6D" w:rsidRDefault="00276AF2" w:rsidP="00276AF2">
            <w:pPr>
              <w:autoSpaceDE w:val="0"/>
              <w:autoSpaceDN w:val="0"/>
              <w:adjustRightInd/>
              <w:spacing w:line="240" w:lineRule="auto"/>
              <w:ind w:leftChars="50" w:left="113" w:rightChars="50" w:right="113"/>
              <w:jc w:val="right"/>
              <w:rPr>
                <w:rFonts w:ascii="ＭＳ ゴシック" w:eastAsia="ＭＳ ゴシック" w:hAnsi="ＭＳ ゴシック" w:cs="Times New Roman"/>
                <w:kern w:val="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6AF2" w:rsidRPr="00470D6D" w:rsidRDefault="00276AF2" w:rsidP="00276AF2">
            <w:pPr>
              <w:autoSpaceDE w:val="0"/>
              <w:autoSpaceDN w:val="0"/>
              <w:adjustRightInd/>
              <w:spacing w:line="240" w:lineRule="auto"/>
              <w:ind w:leftChars="50" w:left="113" w:rightChars="50" w:right="113"/>
              <w:jc w:val="right"/>
              <w:rPr>
                <w:rFonts w:ascii="ＭＳ ゴシック" w:eastAsia="ＭＳ ゴシック" w:hAnsi="ＭＳ ゴシック" w:cs="Times New Roman"/>
                <w:kern w:val="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6AF2" w:rsidRPr="00470D6D" w:rsidRDefault="00276AF2" w:rsidP="00276AF2">
            <w:pPr>
              <w:autoSpaceDE w:val="0"/>
              <w:autoSpaceDN w:val="0"/>
              <w:adjustRightInd/>
              <w:spacing w:line="240" w:lineRule="auto"/>
              <w:ind w:leftChars="50" w:left="113" w:rightChars="50" w:right="113"/>
              <w:jc w:val="right"/>
              <w:rPr>
                <w:rFonts w:ascii="ＭＳ ゴシック" w:eastAsia="ＭＳ ゴシック" w:hAnsi="ＭＳ ゴシック" w:cs="Times New Roman"/>
                <w:kern w:val="2"/>
                <w:szCs w:val="24"/>
              </w:rPr>
            </w:pPr>
          </w:p>
        </w:tc>
        <w:tc>
          <w:tcPr>
            <w:tcW w:w="2278" w:type="dxa"/>
          </w:tcPr>
          <w:p w:rsidR="00276AF2" w:rsidRPr="004455F5" w:rsidRDefault="00276AF2" w:rsidP="004455F5">
            <w:pPr>
              <w:autoSpaceDE w:val="0"/>
              <w:autoSpaceDN w:val="0"/>
              <w:adjustRightInd/>
              <w:snapToGrid w:val="0"/>
              <w:spacing w:line="240" w:lineRule="auto"/>
              <w:rPr>
                <w:rFonts w:ascii="ＭＳ ゴシック" w:eastAsia="ＭＳ ゴシック" w:hAnsi="ＭＳ ゴシック" w:cs="Times New Roman"/>
                <w:kern w:val="2"/>
                <w:sz w:val="20"/>
                <w:szCs w:val="20"/>
              </w:rPr>
            </w:pPr>
          </w:p>
        </w:tc>
      </w:tr>
    </w:tbl>
    <w:p w:rsidR="00276AF2" w:rsidRPr="002C79BD" w:rsidRDefault="00276AF2" w:rsidP="002C79BD">
      <w:pPr>
        <w:autoSpaceDE w:val="0"/>
        <w:autoSpaceDN w:val="0"/>
        <w:adjustRightInd/>
        <w:spacing w:line="240" w:lineRule="auto"/>
        <w:textAlignment w:val="auto"/>
        <w:rPr>
          <w:rFonts w:hAnsi="ＭＳ 明朝" w:cs="Times New Roman"/>
          <w:kern w:val="2"/>
          <w:szCs w:val="24"/>
        </w:rPr>
      </w:pPr>
    </w:p>
    <w:sectPr w:rsidR="00276AF2" w:rsidRPr="002C79BD" w:rsidSect="003B6A0E">
      <w:pgSz w:w="11906" w:h="16838" w:code="9"/>
      <w:pgMar w:top="1418" w:right="1418" w:bottom="1418" w:left="1418" w:header="851" w:footer="851" w:gutter="0"/>
      <w:cols w:space="425"/>
      <w:docGrid w:type="linesAndChars" w:linePitch="368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16" w:rsidRDefault="00EE1216" w:rsidP="00C10AD0">
      <w:pPr>
        <w:spacing w:line="240" w:lineRule="auto"/>
      </w:pPr>
      <w:r>
        <w:separator/>
      </w:r>
    </w:p>
  </w:endnote>
  <w:endnote w:type="continuationSeparator" w:id="0">
    <w:p w:rsidR="00EE1216" w:rsidRDefault="00EE1216" w:rsidP="00C10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－ＫＬ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細明朝体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16" w:rsidRDefault="00EE1216" w:rsidP="00C10AD0">
      <w:pPr>
        <w:spacing w:line="240" w:lineRule="auto"/>
      </w:pPr>
      <w:r>
        <w:separator/>
      </w:r>
    </w:p>
  </w:footnote>
  <w:footnote w:type="continuationSeparator" w:id="0">
    <w:p w:rsidR="00EE1216" w:rsidRDefault="00EE1216" w:rsidP="00C10A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00EA"/>
    <w:multiLevelType w:val="hybridMultilevel"/>
    <w:tmpl w:val="0EF8B072"/>
    <w:lvl w:ilvl="0" w:tplc="C998559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EC"/>
    <w:rsid w:val="00024F75"/>
    <w:rsid w:val="00025BF4"/>
    <w:rsid w:val="00031BBE"/>
    <w:rsid w:val="000333DE"/>
    <w:rsid w:val="00043698"/>
    <w:rsid w:val="000578E4"/>
    <w:rsid w:val="000777E5"/>
    <w:rsid w:val="000A4CED"/>
    <w:rsid w:val="000B2DAE"/>
    <w:rsid w:val="000C30E5"/>
    <w:rsid w:val="000D02C9"/>
    <w:rsid w:val="000D34EA"/>
    <w:rsid w:val="000E07FA"/>
    <w:rsid w:val="000E1AF8"/>
    <w:rsid w:val="000F7BBD"/>
    <w:rsid w:val="00106296"/>
    <w:rsid w:val="00107A51"/>
    <w:rsid w:val="0011363E"/>
    <w:rsid w:val="00113770"/>
    <w:rsid w:val="00113D88"/>
    <w:rsid w:val="00141D4B"/>
    <w:rsid w:val="00147CE6"/>
    <w:rsid w:val="00161203"/>
    <w:rsid w:val="00172AD6"/>
    <w:rsid w:val="0019355E"/>
    <w:rsid w:val="001A280F"/>
    <w:rsid w:val="001B096A"/>
    <w:rsid w:val="001B58AF"/>
    <w:rsid w:val="001C435C"/>
    <w:rsid w:val="001C6394"/>
    <w:rsid w:val="001D5827"/>
    <w:rsid w:val="001E129F"/>
    <w:rsid w:val="001E4994"/>
    <w:rsid w:val="001E55A9"/>
    <w:rsid w:val="001F5CFB"/>
    <w:rsid w:val="00202A67"/>
    <w:rsid w:val="002160E6"/>
    <w:rsid w:val="00217B73"/>
    <w:rsid w:val="0022356E"/>
    <w:rsid w:val="0024162A"/>
    <w:rsid w:val="00246E79"/>
    <w:rsid w:val="00250404"/>
    <w:rsid w:val="0026244A"/>
    <w:rsid w:val="002672A7"/>
    <w:rsid w:val="0027325D"/>
    <w:rsid w:val="00276AF2"/>
    <w:rsid w:val="00280F79"/>
    <w:rsid w:val="00282019"/>
    <w:rsid w:val="00282451"/>
    <w:rsid w:val="0028303B"/>
    <w:rsid w:val="0028562D"/>
    <w:rsid w:val="002906D8"/>
    <w:rsid w:val="00292298"/>
    <w:rsid w:val="002947BB"/>
    <w:rsid w:val="00297552"/>
    <w:rsid w:val="002A10BC"/>
    <w:rsid w:val="002A7FA0"/>
    <w:rsid w:val="002B3880"/>
    <w:rsid w:val="002C301C"/>
    <w:rsid w:val="002C79BD"/>
    <w:rsid w:val="002D2C54"/>
    <w:rsid w:val="002D6CCB"/>
    <w:rsid w:val="002E046D"/>
    <w:rsid w:val="002E66A2"/>
    <w:rsid w:val="002F007C"/>
    <w:rsid w:val="002F159F"/>
    <w:rsid w:val="002F558B"/>
    <w:rsid w:val="00302C4B"/>
    <w:rsid w:val="00303C67"/>
    <w:rsid w:val="00315FD8"/>
    <w:rsid w:val="00330080"/>
    <w:rsid w:val="0033294B"/>
    <w:rsid w:val="00340758"/>
    <w:rsid w:val="00340F3C"/>
    <w:rsid w:val="00342BCE"/>
    <w:rsid w:val="00353B24"/>
    <w:rsid w:val="00383F0A"/>
    <w:rsid w:val="00386F22"/>
    <w:rsid w:val="003B6A0E"/>
    <w:rsid w:val="003C4C02"/>
    <w:rsid w:val="003D1782"/>
    <w:rsid w:val="003E3EC2"/>
    <w:rsid w:val="003E56AA"/>
    <w:rsid w:val="003E7EBF"/>
    <w:rsid w:val="00414CED"/>
    <w:rsid w:val="004270A6"/>
    <w:rsid w:val="004314DA"/>
    <w:rsid w:val="00433720"/>
    <w:rsid w:val="00442745"/>
    <w:rsid w:val="004455F5"/>
    <w:rsid w:val="004571F5"/>
    <w:rsid w:val="00462959"/>
    <w:rsid w:val="00465DF6"/>
    <w:rsid w:val="00472AF7"/>
    <w:rsid w:val="004800D1"/>
    <w:rsid w:val="0048222A"/>
    <w:rsid w:val="00482B42"/>
    <w:rsid w:val="00485755"/>
    <w:rsid w:val="004917A9"/>
    <w:rsid w:val="0049576A"/>
    <w:rsid w:val="00495CD5"/>
    <w:rsid w:val="004963B2"/>
    <w:rsid w:val="004A11A6"/>
    <w:rsid w:val="004B235B"/>
    <w:rsid w:val="004B47BC"/>
    <w:rsid w:val="004C08B2"/>
    <w:rsid w:val="004C3022"/>
    <w:rsid w:val="004D2FB6"/>
    <w:rsid w:val="004D5BBF"/>
    <w:rsid w:val="004D7665"/>
    <w:rsid w:val="004E000C"/>
    <w:rsid w:val="004E19FD"/>
    <w:rsid w:val="004F3524"/>
    <w:rsid w:val="0050151C"/>
    <w:rsid w:val="00503592"/>
    <w:rsid w:val="005142AE"/>
    <w:rsid w:val="00515421"/>
    <w:rsid w:val="00516E13"/>
    <w:rsid w:val="00521C96"/>
    <w:rsid w:val="00524E3A"/>
    <w:rsid w:val="00527789"/>
    <w:rsid w:val="00530C38"/>
    <w:rsid w:val="00532D53"/>
    <w:rsid w:val="005330E8"/>
    <w:rsid w:val="00534C1B"/>
    <w:rsid w:val="0054223F"/>
    <w:rsid w:val="0054326D"/>
    <w:rsid w:val="00546274"/>
    <w:rsid w:val="00556FC5"/>
    <w:rsid w:val="00562AE0"/>
    <w:rsid w:val="0056658A"/>
    <w:rsid w:val="00574A0F"/>
    <w:rsid w:val="00592006"/>
    <w:rsid w:val="00597C4D"/>
    <w:rsid w:val="005A18A3"/>
    <w:rsid w:val="005B137F"/>
    <w:rsid w:val="005B2A33"/>
    <w:rsid w:val="005B7EF8"/>
    <w:rsid w:val="005C6EE1"/>
    <w:rsid w:val="005E26DA"/>
    <w:rsid w:val="005E55BE"/>
    <w:rsid w:val="005E7F00"/>
    <w:rsid w:val="005F0E4E"/>
    <w:rsid w:val="005F7441"/>
    <w:rsid w:val="005F7D9B"/>
    <w:rsid w:val="00607331"/>
    <w:rsid w:val="00623ED8"/>
    <w:rsid w:val="00641979"/>
    <w:rsid w:val="00644430"/>
    <w:rsid w:val="006448CC"/>
    <w:rsid w:val="00650B86"/>
    <w:rsid w:val="00652EA0"/>
    <w:rsid w:val="0067680F"/>
    <w:rsid w:val="00685C05"/>
    <w:rsid w:val="006872D4"/>
    <w:rsid w:val="0069234C"/>
    <w:rsid w:val="0069478B"/>
    <w:rsid w:val="006A0D9F"/>
    <w:rsid w:val="006A12D8"/>
    <w:rsid w:val="006B39C7"/>
    <w:rsid w:val="006B75AF"/>
    <w:rsid w:val="006C7980"/>
    <w:rsid w:val="006D29F1"/>
    <w:rsid w:val="006F2E45"/>
    <w:rsid w:val="006F2E8F"/>
    <w:rsid w:val="006F798C"/>
    <w:rsid w:val="0070162D"/>
    <w:rsid w:val="00703043"/>
    <w:rsid w:val="00704FE5"/>
    <w:rsid w:val="0070600A"/>
    <w:rsid w:val="0071183A"/>
    <w:rsid w:val="00712179"/>
    <w:rsid w:val="00723475"/>
    <w:rsid w:val="007340D6"/>
    <w:rsid w:val="00736342"/>
    <w:rsid w:val="00736B43"/>
    <w:rsid w:val="00737BB9"/>
    <w:rsid w:val="00743371"/>
    <w:rsid w:val="00744791"/>
    <w:rsid w:val="00744D46"/>
    <w:rsid w:val="0075180F"/>
    <w:rsid w:val="00752863"/>
    <w:rsid w:val="00753A29"/>
    <w:rsid w:val="00754750"/>
    <w:rsid w:val="007548A3"/>
    <w:rsid w:val="00774498"/>
    <w:rsid w:val="00777899"/>
    <w:rsid w:val="00782E30"/>
    <w:rsid w:val="007919B8"/>
    <w:rsid w:val="00793261"/>
    <w:rsid w:val="00794384"/>
    <w:rsid w:val="00796F2A"/>
    <w:rsid w:val="007A3ED5"/>
    <w:rsid w:val="007A3F0B"/>
    <w:rsid w:val="007A4B32"/>
    <w:rsid w:val="007A53A8"/>
    <w:rsid w:val="007A624E"/>
    <w:rsid w:val="007A6575"/>
    <w:rsid w:val="007B271A"/>
    <w:rsid w:val="007B4AAC"/>
    <w:rsid w:val="007B7C49"/>
    <w:rsid w:val="007C57CA"/>
    <w:rsid w:val="007E1809"/>
    <w:rsid w:val="007E4930"/>
    <w:rsid w:val="007E633A"/>
    <w:rsid w:val="007F147F"/>
    <w:rsid w:val="007F6DE1"/>
    <w:rsid w:val="0080338C"/>
    <w:rsid w:val="00810AD3"/>
    <w:rsid w:val="00811F20"/>
    <w:rsid w:val="00820FEA"/>
    <w:rsid w:val="0082112C"/>
    <w:rsid w:val="00824411"/>
    <w:rsid w:val="00826D6C"/>
    <w:rsid w:val="0083625A"/>
    <w:rsid w:val="008362B8"/>
    <w:rsid w:val="008459C5"/>
    <w:rsid w:val="00845BCB"/>
    <w:rsid w:val="0085736C"/>
    <w:rsid w:val="00860765"/>
    <w:rsid w:val="00861B8F"/>
    <w:rsid w:val="0087218D"/>
    <w:rsid w:val="008725E9"/>
    <w:rsid w:val="00881BF6"/>
    <w:rsid w:val="008860B3"/>
    <w:rsid w:val="008A1712"/>
    <w:rsid w:val="008B2C12"/>
    <w:rsid w:val="008B43D7"/>
    <w:rsid w:val="008B4552"/>
    <w:rsid w:val="008C32F6"/>
    <w:rsid w:val="008C5882"/>
    <w:rsid w:val="008D6FD7"/>
    <w:rsid w:val="008D778C"/>
    <w:rsid w:val="008E0328"/>
    <w:rsid w:val="008E6185"/>
    <w:rsid w:val="008E70EC"/>
    <w:rsid w:val="008F6593"/>
    <w:rsid w:val="00905F4A"/>
    <w:rsid w:val="009073DA"/>
    <w:rsid w:val="00920E42"/>
    <w:rsid w:val="00921A33"/>
    <w:rsid w:val="00925B11"/>
    <w:rsid w:val="00926014"/>
    <w:rsid w:val="00936E40"/>
    <w:rsid w:val="009420BF"/>
    <w:rsid w:val="00944B5C"/>
    <w:rsid w:val="00944ED8"/>
    <w:rsid w:val="00945CA4"/>
    <w:rsid w:val="009522CA"/>
    <w:rsid w:val="009620EE"/>
    <w:rsid w:val="00964D91"/>
    <w:rsid w:val="0097320F"/>
    <w:rsid w:val="009733AC"/>
    <w:rsid w:val="00974611"/>
    <w:rsid w:val="00975E2F"/>
    <w:rsid w:val="00975ED3"/>
    <w:rsid w:val="0099169B"/>
    <w:rsid w:val="00997199"/>
    <w:rsid w:val="009A4FF8"/>
    <w:rsid w:val="009A6071"/>
    <w:rsid w:val="009A7D83"/>
    <w:rsid w:val="009C09D7"/>
    <w:rsid w:val="009C55C7"/>
    <w:rsid w:val="009E1496"/>
    <w:rsid w:val="00A02BCF"/>
    <w:rsid w:val="00A134A3"/>
    <w:rsid w:val="00A13C67"/>
    <w:rsid w:val="00A14306"/>
    <w:rsid w:val="00A25ED4"/>
    <w:rsid w:val="00A36F66"/>
    <w:rsid w:val="00A45DB6"/>
    <w:rsid w:val="00A47C79"/>
    <w:rsid w:val="00A5176F"/>
    <w:rsid w:val="00A553C9"/>
    <w:rsid w:val="00A60B9F"/>
    <w:rsid w:val="00A66421"/>
    <w:rsid w:val="00A7038A"/>
    <w:rsid w:val="00A87885"/>
    <w:rsid w:val="00A94C0D"/>
    <w:rsid w:val="00A97FB0"/>
    <w:rsid w:val="00AA626D"/>
    <w:rsid w:val="00AB7444"/>
    <w:rsid w:val="00AC0156"/>
    <w:rsid w:val="00AC30ED"/>
    <w:rsid w:val="00AC3128"/>
    <w:rsid w:val="00AC7254"/>
    <w:rsid w:val="00AD1D2A"/>
    <w:rsid w:val="00AD5C78"/>
    <w:rsid w:val="00B00F0A"/>
    <w:rsid w:val="00B04632"/>
    <w:rsid w:val="00B30B80"/>
    <w:rsid w:val="00B34E0F"/>
    <w:rsid w:val="00B415A4"/>
    <w:rsid w:val="00B4698D"/>
    <w:rsid w:val="00B56D76"/>
    <w:rsid w:val="00B61A76"/>
    <w:rsid w:val="00B670D7"/>
    <w:rsid w:val="00B724A1"/>
    <w:rsid w:val="00B844AC"/>
    <w:rsid w:val="00B8465D"/>
    <w:rsid w:val="00B87643"/>
    <w:rsid w:val="00B93094"/>
    <w:rsid w:val="00BA4DB9"/>
    <w:rsid w:val="00BA77CA"/>
    <w:rsid w:val="00BB1A7E"/>
    <w:rsid w:val="00BB2316"/>
    <w:rsid w:val="00BB56A1"/>
    <w:rsid w:val="00BD1D38"/>
    <w:rsid w:val="00BD2475"/>
    <w:rsid w:val="00C07C73"/>
    <w:rsid w:val="00C07F4A"/>
    <w:rsid w:val="00C10AD0"/>
    <w:rsid w:val="00C173CF"/>
    <w:rsid w:val="00C20598"/>
    <w:rsid w:val="00C22BF2"/>
    <w:rsid w:val="00C268AD"/>
    <w:rsid w:val="00C308C6"/>
    <w:rsid w:val="00C31E50"/>
    <w:rsid w:val="00C333AA"/>
    <w:rsid w:val="00C42C06"/>
    <w:rsid w:val="00C502A7"/>
    <w:rsid w:val="00C52EDE"/>
    <w:rsid w:val="00C53A2B"/>
    <w:rsid w:val="00C567D1"/>
    <w:rsid w:val="00C56818"/>
    <w:rsid w:val="00C61F98"/>
    <w:rsid w:val="00C6490C"/>
    <w:rsid w:val="00C75864"/>
    <w:rsid w:val="00C763EC"/>
    <w:rsid w:val="00C76910"/>
    <w:rsid w:val="00C8454B"/>
    <w:rsid w:val="00C927AC"/>
    <w:rsid w:val="00C951DE"/>
    <w:rsid w:val="00CB6074"/>
    <w:rsid w:val="00CC633C"/>
    <w:rsid w:val="00CD08A6"/>
    <w:rsid w:val="00CD1477"/>
    <w:rsid w:val="00CD52B6"/>
    <w:rsid w:val="00CE6673"/>
    <w:rsid w:val="00CE6CF2"/>
    <w:rsid w:val="00CE7180"/>
    <w:rsid w:val="00CF2191"/>
    <w:rsid w:val="00D02A00"/>
    <w:rsid w:val="00D043D9"/>
    <w:rsid w:val="00D2170B"/>
    <w:rsid w:val="00D40132"/>
    <w:rsid w:val="00D40164"/>
    <w:rsid w:val="00D55AD4"/>
    <w:rsid w:val="00D579E1"/>
    <w:rsid w:val="00D60F02"/>
    <w:rsid w:val="00D66DD8"/>
    <w:rsid w:val="00D84A60"/>
    <w:rsid w:val="00D8700B"/>
    <w:rsid w:val="00D95FE1"/>
    <w:rsid w:val="00DA128C"/>
    <w:rsid w:val="00DA2CB4"/>
    <w:rsid w:val="00DB018B"/>
    <w:rsid w:val="00DB1B25"/>
    <w:rsid w:val="00DB2A06"/>
    <w:rsid w:val="00DC77B5"/>
    <w:rsid w:val="00DD4A57"/>
    <w:rsid w:val="00DE1933"/>
    <w:rsid w:val="00DE2060"/>
    <w:rsid w:val="00DE59F4"/>
    <w:rsid w:val="00DF1E7D"/>
    <w:rsid w:val="00DF2D52"/>
    <w:rsid w:val="00E0484F"/>
    <w:rsid w:val="00E0556D"/>
    <w:rsid w:val="00E05B70"/>
    <w:rsid w:val="00E065EC"/>
    <w:rsid w:val="00E1260C"/>
    <w:rsid w:val="00E130A6"/>
    <w:rsid w:val="00E20070"/>
    <w:rsid w:val="00E22A3B"/>
    <w:rsid w:val="00E236B3"/>
    <w:rsid w:val="00E400EB"/>
    <w:rsid w:val="00E430FD"/>
    <w:rsid w:val="00E43716"/>
    <w:rsid w:val="00E52024"/>
    <w:rsid w:val="00E63094"/>
    <w:rsid w:val="00E747A4"/>
    <w:rsid w:val="00E7530E"/>
    <w:rsid w:val="00E75E7E"/>
    <w:rsid w:val="00E75E88"/>
    <w:rsid w:val="00E80525"/>
    <w:rsid w:val="00E85994"/>
    <w:rsid w:val="00E9204C"/>
    <w:rsid w:val="00E9591B"/>
    <w:rsid w:val="00EC49EF"/>
    <w:rsid w:val="00ED0836"/>
    <w:rsid w:val="00ED2715"/>
    <w:rsid w:val="00EE1216"/>
    <w:rsid w:val="00EF3CD5"/>
    <w:rsid w:val="00F01C98"/>
    <w:rsid w:val="00F1212A"/>
    <w:rsid w:val="00F15272"/>
    <w:rsid w:val="00F25495"/>
    <w:rsid w:val="00F266BF"/>
    <w:rsid w:val="00F277BD"/>
    <w:rsid w:val="00F356C1"/>
    <w:rsid w:val="00F46584"/>
    <w:rsid w:val="00F47B9A"/>
    <w:rsid w:val="00F55EFC"/>
    <w:rsid w:val="00F565EF"/>
    <w:rsid w:val="00F730B9"/>
    <w:rsid w:val="00F74728"/>
    <w:rsid w:val="00F75711"/>
    <w:rsid w:val="00F81049"/>
    <w:rsid w:val="00F92A3B"/>
    <w:rsid w:val="00FB1C23"/>
    <w:rsid w:val="00FB2F08"/>
    <w:rsid w:val="00FC0BD4"/>
    <w:rsid w:val="00FC2CE6"/>
    <w:rsid w:val="00FC73EB"/>
    <w:rsid w:val="00FD3748"/>
    <w:rsid w:val="00FD71ED"/>
    <w:rsid w:val="00FE1373"/>
    <w:rsid w:val="00FE2E08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リュウミンライト－ＫＬ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5"/>
    <w:pPr>
      <w:widowControl w:val="0"/>
      <w:adjustRightInd w:val="0"/>
      <w:spacing w:line="360" w:lineRule="auto"/>
      <w:textAlignment w:val="baseline"/>
    </w:pPr>
    <w:rPr>
      <w:rFonts w:ascii="ＭＳ 明朝" w:eastAsia="ＭＳ 明朝" w:cs="Century"/>
      <w:sz w:val="24"/>
      <w:szCs w:val="22"/>
    </w:rPr>
  </w:style>
  <w:style w:type="paragraph" w:styleId="1">
    <w:name w:val="heading 1"/>
    <w:basedOn w:val="a"/>
    <w:next w:val="a"/>
    <w:link w:val="10"/>
    <w:qFormat/>
    <w:locked/>
    <w:rsid w:val="00532D53"/>
    <w:pPr>
      <w:keepNext/>
      <w:outlineLvl w:val="0"/>
    </w:pPr>
    <w:rPr>
      <w:rFonts w:ascii="Arial" w:eastAsia="ＭＳ ゴシック" w:hAnsi="Arial" w:cs="Times New Roman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32D5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32D53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32D5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32D53"/>
    <w:pPr>
      <w:keepNext/>
      <w:ind w:leftChars="800" w:left="800"/>
      <w:outlineLvl w:val="4"/>
    </w:pPr>
    <w:rPr>
      <w:rFonts w:ascii="Arial" w:eastAsia="ＭＳ ゴシック" w:hAnsi="Arial" w:cs="Times New Roman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32D5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532D5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locked/>
    <w:rsid w:val="00532D5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locked/>
    <w:rsid w:val="00532D5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532D5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semiHidden/>
    <w:rsid w:val="00532D53"/>
    <w:rPr>
      <w:rFonts w:ascii="Arial" w:eastAsia="ＭＳ ゴシック" w:hAnsi="Arial" w:cs="Times New Roman"/>
      <w:sz w:val="22"/>
      <w:szCs w:val="22"/>
    </w:rPr>
  </w:style>
  <w:style w:type="character" w:customStyle="1" w:styleId="30">
    <w:name w:val="見出し 3 (文字)"/>
    <w:link w:val="3"/>
    <w:semiHidden/>
    <w:rsid w:val="00532D53"/>
    <w:rPr>
      <w:rFonts w:ascii="Arial" w:eastAsia="ＭＳ ゴシック" w:hAnsi="Arial" w:cs="Times New Roman"/>
      <w:sz w:val="22"/>
      <w:szCs w:val="22"/>
    </w:rPr>
  </w:style>
  <w:style w:type="character" w:customStyle="1" w:styleId="40">
    <w:name w:val="見出し 4 (文字)"/>
    <w:link w:val="4"/>
    <w:semiHidden/>
    <w:rsid w:val="00532D53"/>
    <w:rPr>
      <w:rFonts w:eastAsia="細明朝体" w:cs="Century"/>
      <w:b/>
      <w:bCs/>
      <w:sz w:val="22"/>
      <w:szCs w:val="22"/>
    </w:rPr>
  </w:style>
  <w:style w:type="character" w:customStyle="1" w:styleId="50">
    <w:name w:val="見出し 5 (文字)"/>
    <w:link w:val="5"/>
    <w:semiHidden/>
    <w:rsid w:val="00532D53"/>
    <w:rPr>
      <w:rFonts w:ascii="Arial" w:eastAsia="ＭＳ ゴシック" w:hAnsi="Arial" w:cs="Times New Roman"/>
      <w:sz w:val="22"/>
      <w:szCs w:val="22"/>
    </w:rPr>
  </w:style>
  <w:style w:type="character" w:customStyle="1" w:styleId="60">
    <w:name w:val="見出し 6 (文字)"/>
    <w:link w:val="6"/>
    <w:semiHidden/>
    <w:rsid w:val="00532D53"/>
    <w:rPr>
      <w:rFonts w:eastAsia="細明朝体" w:cs="Century"/>
      <w:b/>
      <w:bCs/>
      <w:sz w:val="22"/>
      <w:szCs w:val="22"/>
    </w:rPr>
  </w:style>
  <w:style w:type="character" w:customStyle="1" w:styleId="70">
    <w:name w:val="見出し 7 (文字)"/>
    <w:link w:val="7"/>
    <w:semiHidden/>
    <w:rsid w:val="00532D53"/>
    <w:rPr>
      <w:rFonts w:eastAsia="細明朝体" w:cs="Century"/>
      <w:sz w:val="22"/>
      <w:szCs w:val="22"/>
    </w:rPr>
  </w:style>
  <w:style w:type="character" w:customStyle="1" w:styleId="80">
    <w:name w:val="見出し 8 (文字)"/>
    <w:link w:val="8"/>
    <w:semiHidden/>
    <w:rsid w:val="00532D53"/>
    <w:rPr>
      <w:rFonts w:eastAsia="細明朝体" w:cs="Century"/>
      <w:sz w:val="22"/>
      <w:szCs w:val="22"/>
    </w:rPr>
  </w:style>
  <w:style w:type="character" w:customStyle="1" w:styleId="90">
    <w:name w:val="見出し 9 (文字)"/>
    <w:link w:val="9"/>
    <w:semiHidden/>
    <w:rsid w:val="00532D53"/>
    <w:rPr>
      <w:rFonts w:eastAsia="細明朝体" w:cs="Century"/>
      <w:sz w:val="22"/>
      <w:szCs w:val="22"/>
    </w:rPr>
  </w:style>
  <w:style w:type="paragraph" w:styleId="a3">
    <w:name w:val="caption"/>
    <w:basedOn w:val="a"/>
    <w:next w:val="a"/>
    <w:semiHidden/>
    <w:unhideWhenUsed/>
    <w:qFormat/>
    <w:locked/>
    <w:rsid w:val="00532D53"/>
    <w:rPr>
      <w:b/>
      <w:bCs/>
      <w:sz w:val="21"/>
      <w:szCs w:val="21"/>
    </w:rPr>
  </w:style>
  <w:style w:type="paragraph" w:styleId="a4">
    <w:name w:val="Title"/>
    <w:basedOn w:val="a"/>
    <w:next w:val="a"/>
    <w:link w:val="a5"/>
    <w:qFormat/>
    <w:locked/>
    <w:rsid w:val="00532D53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5">
    <w:name w:val="表題 (文字)"/>
    <w:link w:val="a4"/>
    <w:rsid w:val="00532D53"/>
    <w:rPr>
      <w:rFonts w:ascii="Arial" w:eastAsia="ＭＳ ゴシック" w:hAnsi="Arial" w:cs="Times New Roman"/>
      <w:sz w:val="32"/>
      <w:szCs w:val="32"/>
    </w:rPr>
  </w:style>
  <w:style w:type="paragraph" w:styleId="a6">
    <w:name w:val="Subtitle"/>
    <w:basedOn w:val="a"/>
    <w:next w:val="a"/>
    <w:link w:val="a7"/>
    <w:qFormat/>
    <w:locked/>
    <w:rsid w:val="00532D53"/>
    <w:pPr>
      <w:jc w:val="center"/>
      <w:outlineLvl w:val="1"/>
    </w:pPr>
    <w:rPr>
      <w:rFonts w:ascii="Arial" w:eastAsia="ＭＳ ゴシック" w:hAnsi="Arial" w:cs="Times New Roman"/>
      <w:szCs w:val="24"/>
    </w:rPr>
  </w:style>
  <w:style w:type="character" w:customStyle="1" w:styleId="a7">
    <w:name w:val="副題 (文字)"/>
    <w:link w:val="a6"/>
    <w:rsid w:val="00532D53"/>
    <w:rPr>
      <w:rFonts w:ascii="Arial" w:eastAsia="ＭＳ ゴシック" w:hAnsi="Arial" w:cs="Times New Roman"/>
      <w:sz w:val="24"/>
      <w:szCs w:val="24"/>
    </w:rPr>
  </w:style>
  <w:style w:type="character" w:styleId="a8">
    <w:name w:val="Strong"/>
    <w:qFormat/>
    <w:locked/>
    <w:rsid w:val="00532D53"/>
    <w:rPr>
      <w:b/>
      <w:bCs/>
    </w:rPr>
  </w:style>
  <w:style w:type="character" w:styleId="a9">
    <w:name w:val="Emphasis"/>
    <w:qFormat/>
    <w:locked/>
    <w:rsid w:val="00532D53"/>
    <w:rPr>
      <w:i/>
      <w:iCs/>
    </w:rPr>
  </w:style>
  <w:style w:type="paragraph" w:styleId="aa">
    <w:name w:val="No Spacing"/>
    <w:uiPriority w:val="1"/>
    <w:qFormat/>
    <w:rsid w:val="00532D53"/>
    <w:pPr>
      <w:widowControl w:val="0"/>
      <w:adjustRightInd w:val="0"/>
      <w:textAlignment w:val="baseline"/>
    </w:pPr>
    <w:rPr>
      <w:rFonts w:eastAsia="細明朝体" w:cs="Century"/>
      <w:sz w:val="22"/>
      <w:szCs w:val="22"/>
    </w:rPr>
  </w:style>
  <w:style w:type="paragraph" w:styleId="ab">
    <w:name w:val="List Paragraph"/>
    <w:basedOn w:val="a"/>
    <w:uiPriority w:val="34"/>
    <w:qFormat/>
    <w:rsid w:val="00532D53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32D53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532D53"/>
    <w:rPr>
      <w:rFonts w:eastAsia="細明朝体" w:cs="Century"/>
      <w:i/>
      <w:iCs/>
      <w:color w:val="000000"/>
      <w:sz w:val="22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532D5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532D53"/>
    <w:rPr>
      <w:rFonts w:eastAsia="細明朝体" w:cs="Century"/>
      <w:b/>
      <w:bCs/>
      <w:i/>
      <w:iCs/>
      <w:color w:val="4F81BD"/>
      <w:sz w:val="22"/>
      <w:szCs w:val="22"/>
    </w:rPr>
  </w:style>
  <w:style w:type="character" w:styleId="ae">
    <w:name w:val="Subtle Emphasis"/>
    <w:uiPriority w:val="19"/>
    <w:qFormat/>
    <w:rsid w:val="00532D53"/>
    <w:rPr>
      <w:i/>
      <w:iCs/>
      <w:color w:val="808080"/>
    </w:rPr>
  </w:style>
  <w:style w:type="character" w:styleId="23">
    <w:name w:val="Intense Emphasis"/>
    <w:uiPriority w:val="21"/>
    <w:qFormat/>
    <w:rsid w:val="00532D53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532D53"/>
    <w:rPr>
      <w:smallCaps/>
      <w:color w:val="C0504D"/>
      <w:u w:val="single"/>
    </w:rPr>
  </w:style>
  <w:style w:type="character" w:styleId="24">
    <w:name w:val="Intense Reference"/>
    <w:uiPriority w:val="32"/>
    <w:qFormat/>
    <w:rsid w:val="00532D53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532D5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32D53"/>
    <w:pPr>
      <w:outlineLvl w:val="9"/>
    </w:pPr>
  </w:style>
  <w:style w:type="paragraph" w:styleId="af2">
    <w:name w:val="Note Heading"/>
    <w:basedOn w:val="a"/>
    <w:next w:val="a"/>
    <w:link w:val="af3"/>
    <w:unhideWhenUsed/>
    <w:rsid w:val="00650B86"/>
    <w:pPr>
      <w:jc w:val="center"/>
    </w:pPr>
  </w:style>
  <w:style w:type="character" w:customStyle="1" w:styleId="af3">
    <w:name w:val="記 (文字)"/>
    <w:link w:val="af2"/>
    <w:uiPriority w:val="99"/>
    <w:rsid w:val="00650B86"/>
    <w:rPr>
      <w:rFonts w:ascii="ＭＳ 明朝" w:eastAsia="ＭＳ 明朝" w:cs="Century"/>
      <w:sz w:val="24"/>
      <w:szCs w:val="22"/>
    </w:rPr>
  </w:style>
  <w:style w:type="paragraph" w:styleId="af4">
    <w:name w:val="Closing"/>
    <w:basedOn w:val="a"/>
    <w:link w:val="af5"/>
    <w:uiPriority w:val="99"/>
    <w:unhideWhenUsed/>
    <w:rsid w:val="00650B86"/>
    <w:pPr>
      <w:jc w:val="right"/>
    </w:pPr>
  </w:style>
  <w:style w:type="character" w:customStyle="1" w:styleId="af5">
    <w:name w:val="結語 (文字)"/>
    <w:link w:val="af4"/>
    <w:uiPriority w:val="99"/>
    <w:rsid w:val="00650B86"/>
    <w:rPr>
      <w:rFonts w:ascii="ＭＳ 明朝" w:eastAsia="ＭＳ 明朝" w:cs="Century"/>
      <w:sz w:val="24"/>
      <w:szCs w:val="22"/>
    </w:rPr>
  </w:style>
  <w:style w:type="table" w:styleId="af6">
    <w:name w:val="Table Grid"/>
    <w:basedOn w:val="a1"/>
    <w:uiPriority w:val="59"/>
    <w:rsid w:val="002E0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C10AD0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link w:val="af7"/>
    <w:uiPriority w:val="99"/>
    <w:rsid w:val="00C10AD0"/>
    <w:rPr>
      <w:rFonts w:ascii="ＭＳ 明朝" w:eastAsia="ＭＳ 明朝" w:cs="Century"/>
      <w:sz w:val="24"/>
      <w:szCs w:val="22"/>
    </w:rPr>
  </w:style>
  <w:style w:type="paragraph" w:styleId="af9">
    <w:name w:val="footer"/>
    <w:basedOn w:val="a"/>
    <w:link w:val="afa"/>
    <w:uiPriority w:val="99"/>
    <w:unhideWhenUsed/>
    <w:rsid w:val="00C10AD0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link w:val="af9"/>
    <w:uiPriority w:val="99"/>
    <w:rsid w:val="00C10AD0"/>
    <w:rPr>
      <w:rFonts w:ascii="ＭＳ 明朝" w:eastAsia="ＭＳ 明朝" w:cs="Century"/>
      <w:sz w:val="24"/>
      <w:szCs w:val="22"/>
    </w:rPr>
  </w:style>
  <w:style w:type="paragraph" w:customStyle="1" w:styleId="xl24">
    <w:name w:val="xl24"/>
    <w:basedOn w:val="a"/>
    <w:rsid w:val="00B670D7"/>
    <w:pPr>
      <w:widowControl/>
      <w:adjustRightInd/>
      <w:spacing w:before="100" w:beforeAutospacing="1" w:after="100" w:afterAutospacing="1" w:line="240" w:lineRule="auto"/>
      <w:textAlignment w:val="center"/>
    </w:pPr>
    <w:rPr>
      <w:rFonts w:hAnsi="ＭＳ 明朝" w:cs="Times New Roman"/>
      <w:szCs w:val="24"/>
    </w:rPr>
  </w:style>
  <w:style w:type="paragraph" w:styleId="HTML">
    <w:name w:val="HTML Preformatted"/>
    <w:basedOn w:val="a"/>
    <w:link w:val="HTML0"/>
    <w:rsid w:val="00E75E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Times New Roman" w:hAnsi="Times New Roman" w:cs="ＭＳ ゴシック"/>
      <w:sz w:val="21"/>
      <w:szCs w:val="24"/>
    </w:rPr>
  </w:style>
  <w:style w:type="character" w:customStyle="1" w:styleId="HTML0">
    <w:name w:val="HTML 書式付き (文字)"/>
    <w:link w:val="HTML"/>
    <w:rsid w:val="00E75E7E"/>
    <w:rPr>
      <w:rFonts w:ascii="Times New Roman" w:eastAsia="ＭＳ 明朝" w:hAnsi="Times New Roman" w:cs="ＭＳ ゴシック"/>
      <w:sz w:val="21"/>
      <w:szCs w:val="24"/>
    </w:rPr>
  </w:style>
  <w:style w:type="table" w:customStyle="1" w:styleId="11">
    <w:name w:val="表 (格子)1"/>
    <w:basedOn w:val="a1"/>
    <w:next w:val="af6"/>
    <w:uiPriority w:val="59"/>
    <w:rsid w:val="00ED2715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C52EDE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fc">
    <w:name w:val="吹き出し (文字)"/>
    <w:link w:val="afb"/>
    <w:uiPriority w:val="99"/>
    <w:semiHidden/>
    <w:rsid w:val="00C52EDE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リュウミンライト－ＫＬ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5"/>
    <w:pPr>
      <w:widowControl w:val="0"/>
      <w:adjustRightInd w:val="0"/>
      <w:spacing w:line="360" w:lineRule="auto"/>
      <w:textAlignment w:val="baseline"/>
    </w:pPr>
    <w:rPr>
      <w:rFonts w:ascii="ＭＳ 明朝" w:eastAsia="ＭＳ 明朝" w:cs="Century"/>
      <w:sz w:val="24"/>
      <w:szCs w:val="22"/>
    </w:rPr>
  </w:style>
  <w:style w:type="paragraph" w:styleId="1">
    <w:name w:val="heading 1"/>
    <w:basedOn w:val="a"/>
    <w:next w:val="a"/>
    <w:link w:val="10"/>
    <w:qFormat/>
    <w:locked/>
    <w:rsid w:val="00532D53"/>
    <w:pPr>
      <w:keepNext/>
      <w:outlineLvl w:val="0"/>
    </w:pPr>
    <w:rPr>
      <w:rFonts w:ascii="Arial" w:eastAsia="ＭＳ ゴシック" w:hAnsi="Arial" w:cs="Times New Roman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32D5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32D53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32D5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32D53"/>
    <w:pPr>
      <w:keepNext/>
      <w:ind w:leftChars="800" w:left="800"/>
      <w:outlineLvl w:val="4"/>
    </w:pPr>
    <w:rPr>
      <w:rFonts w:ascii="Arial" w:eastAsia="ＭＳ ゴシック" w:hAnsi="Arial" w:cs="Times New Roman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32D5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532D5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locked/>
    <w:rsid w:val="00532D5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locked/>
    <w:rsid w:val="00532D5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532D5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semiHidden/>
    <w:rsid w:val="00532D53"/>
    <w:rPr>
      <w:rFonts w:ascii="Arial" w:eastAsia="ＭＳ ゴシック" w:hAnsi="Arial" w:cs="Times New Roman"/>
      <w:sz w:val="22"/>
      <w:szCs w:val="22"/>
    </w:rPr>
  </w:style>
  <w:style w:type="character" w:customStyle="1" w:styleId="30">
    <w:name w:val="見出し 3 (文字)"/>
    <w:link w:val="3"/>
    <w:semiHidden/>
    <w:rsid w:val="00532D53"/>
    <w:rPr>
      <w:rFonts w:ascii="Arial" w:eastAsia="ＭＳ ゴシック" w:hAnsi="Arial" w:cs="Times New Roman"/>
      <w:sz w:val="22"/>
      <w:szCs w:val="22"/>
    </w:rPr>
  </w:style>
  <w:style w:type="character" w:customStyle="1" w:styleId="40">
    <w:name w:val="見出し 4 (文字)"/>
    <w:link w:val="4"/>
    <w:semiHidden/>
    <w:rsid w:val="00532D53"/>
    <w:rPr>
      <w:rFonts w:eastAsia="細明朝体" w:cs="Century"/>
      <w:b/>
      <w:bCs/>
      <w:sz w:val="22"/>
      <w:szCs w:val="22"/>
    </w:rPr>
  </w:style>
  <w:style w:type="character" w:customStyle="1" w:styleId="50">
    <w:name w:val="見出し 5 (文字)"/>
    <w:link w:val="5"/>
    <w:semiHidden/>
    <w:rsid w:val="00532D53"/>
    <w:rPr>
      <w:rFonts w:ascii="Arial" w:eastAsia="ＭＳ ゴシック" w:hAnsi="Arial" w:cs="Times New Roman"/>
      <w:sz w:val="22"/>
      <w:szCs w:val="22"/>
    </w:rPr>
  </w:style>
  <w:style w:type="character" w:customStyle="1" w:styleId="60">
    <w:name w:val="見出し 6 (文字)"/>
    <w:link w:val="6"/>
    <w:semiHidden/>
    <w:rsid w:val="00532D53"/>
    <w:rPr>
      <w:rFonts w:eastAsia="細明朝体" w:cs="Century"/>
      <w:b/>
      <w:bCs/>
      <w:sz w:val="22"/>
      <w:szCs w:val="22"/>
    </w:rPr>
  </w:style>
  <w:style w:type="character" w:customStyle="1" w:styleId="70">
    <w:name w:val="見出し 7 (文字)"/>
    <w:link w:val="7"/>
    <w:semiHidden/>
    <w:rsid w:val="00532D53"/>
    <w:rPr>
      <w:rFonts w:eastAsia="細明朝体" w:cs="Century"/>
      <w:sz w:val="22"/>
      <w:szCs w:val="22"/>
    </w:rPr>
  </w:style>
  <w:style w:type="character" w:customStyle="1" w:styleId="80">
    <w:name w:val="見出し 8 (文字)"/>
    <w:link w:val="8"/>
    <w:semiHidden/>
    <w:rsid w:val="00532D53"/>
    <w:rPr>
      <w:rFonts w:eastAsia="細明朝体" w:cs="Century"/>
      <w:sz w:val="22"/>
      <w:szCs w:val="22"/>
    </w:rPr>
  </w:style>
  <w:style w:type="character" w:customStyle="1" w:styleId="90">
    <w:name w:val="見出し 9 (文字)"/>
    <w:link w:val="9"/>
    <w:semiHidden/>
    <w:rsid w:val="00532D53"/>
    <w:rPr>
      <w:rFonts w:eastAsia="細明朝体" w:cs="Century"/>
      <w:sz w:val="22"/>
      <w:szCs w:val="22"/>
    </w:rPr>
  </w:style>
  <w:style w:type="paragraph" w:styleId="a3">
    <w:name w:val="caption"/>
    <w:basedOn w:val="a"/>
    <w:next w:val="a"/>
    <w:semiHidden/>
    <w:unhideWhenUsed/>
    <w:qFormat/>
    <w:locked/>
    <w:rsid w:val="00532D53"/>
    <w:rPr>
      <w:b/>
      <w:bCs/>
      <w:sz w:val="21"/>
      <w:szCs w:val="21"/>
    </w:rPr>
  </w:style>
  <w:style w:type="paragraph" w:styleId="a4">
    <w:name w:val="Title"/>
    <w:basedOn w:val="a"/>
    <w:next w:val="a"/>
    <w:link w:val="a5"/>
    <w:qFormat/>
    <w:locked/>
    <w:rsid w:val="00532D53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5">
    <w:name w:val="表題 (文字)"/>
    <w:link w:val="a4"/>
    <w:rsid w:val="00532D53"/>
    <w:rPr>
      <w:rFonts w:ascii="Arial" w:eastAsia="ＭＳ ゴシック" w:hAnsi="Arial" w:cs="Times New Roman"/>
      <w:sz w:val="32"/>
      <w:szCs w:val="32"/>
    </w:rPr>
  </w:style>
  <w:style w:type="paragraph" w:styleId="a6">
    <w:name w:val="Subtitle"/>
    <w:basedOn w:val="a"/>
    <w:next w:val="a"/>
    <w:link w:val="a7"/>
    <w:qFormat/>
    <w:locked/>
    <w:rsid w:val="00532D53"/>
    <w:pPr>
      <w:jc w:val="center"/>
      <w:outlineLvl w:val="1"/>
    </w:pPr>
    <w:rPr>
      <w:rFonts w:ascii="Arial" w:eastAsia="ＭＳ ゴシック" w:hAnsi="Arial" w:cs="Times New Roman"/>
      <w:szCs w:val="24"/>
    </w:rPr>
  </w:style>
  <w:style w:type="character" w:customStyle="1" w:styleId="a7">
    <w:name w:val="副題 (文字)"/>
    <w:link w:val="a6"/>
    <w:rsid w:val="00532D53"/>
    <w:rPr>
      <w:rFonts w:ascii="Arial" w:eastAsia="ＭＳ ゴシック" w:hAnsi="Arial" w:cs="Times New Roman"/>
      <w:sz w:val="24"/>
      <w:szCs w:val="24"/>
    </w:rPr>
  </w:style>
  <w:style w:type="character" w:styleId="a8">
    <w:name w:val="Strong"/>
    <w:qFormat/>
    <w:locked/>
    <w:rsid w:val="00532D53"/>
    <w:rPr>
      <w:b/>
      <w:bCs/>
    </w:rPr>
  </w:style>
  <w:style w:type="character" w:styleId="a9">
    <w:name w:val="Emphasis"/>
    <w:qFormat/>
    <w:locked/>
    <w:rsid w:val="00532D53"/>
    <w:rPr>
      <w:i/>
      <w:iCs/>
    </w:rPr>
  </w:style>
  <w:style w:type="paragraph" w:styleId="aa">
    <w:name w:val="No Spacing"/>
    <w:uiPriority w:val="1"/>
    <w:qFormat/>
    <w:rsid w:val="00532D53"/>
    <w:pPr>
      <w:widowControl w:val="0"/>
      <w:adjustRightInd w:val="0"/>
      <w:textAlignment w:val="baseline"/>
    </w:pPr>
    <w:rPr>
      <w:rFonts w:eastAsia="細明朝体" w:cs="Century"/>
      <w:sz w:val="22"/>
      <w:szCs w:val="22"/>
    </w:rPr>
  </w:style>
  <w:style w:type="paragraph" w:styleId="ab">
    <w:name w:val="List Paragraph"/>
    <w:basedOn w:val="a"/>
    <w:uiPriority w:val="34"/>
    <w:qFormat/>
    <w:rsid w:val="00532D53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32D53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532D53"/>
    <w:rPr>
      <w:rFonts w:eastAsia="細明朝体" w:cs="Century"/>
      <w:i/>
      <w:iCs/>
      <w:color w:val="000000"/>
      <w:sz w:val="22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532D5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532D53"/>
    <w:rPr>
      <w:rFonts w:eastAsia="細明朝体" w:cs="Century"/>
      <w:b/>
      <w:bCs/>
      <w:i/>
      <w:iCs/>
      <w:color w:val="4F81BD"/>
      <w:sz w:val="22"/>
      <w:szCs w:val="22"/>
    </w:rPr>
  </w:style>
  <w:style w:type="character" w:styleId="ae">
    <w:name w:val="Subtle Emphasis"/>
    <w:uiPriority w:val="19"/>
    <w:qFormat/>
    <w:rsid w:val="00532D53"/>
    <w:rPr>
      <w:i/>
      <w:iCs/>
      <w:color w:val="808080"/>
    </w:rPr>
  </w:style>
  <w:style w:type="character" w:styleId="23">
    <w:name w:val="Intense Emphasis"/>
    <w:uiPriority w:val="21"/>
    <w:qFormat/>
    <w:rsid w:val="00532D53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532D53"/>
    <w:rPr>
      <w:smallCaps/>
      <w:color w:val="C0504D"/>
      <w:u w:val="single"/>
    </w:rPr>
  </w:style>
  <w:style w:type="character" w:styleId="24">
    <w:name w:val="Intense Reference"/>
    <w:uiPriority w:val="32"/>
    <w:qFormat/>
    <w:rsid w:val="00532D53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532D5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32D53"/>
    <w:pPr>
      <w:outlineLvl w:val="9"/>
    </w:pPr>
  </w:style>
  <w:style w:type="paragraph" w:styleId="af2">
    <w:name w:val="Note Heading"/>
    <w:basedOn w:val="a"/>
    <w:next w:val="a"/>
    <w:link w:val="af3"/>
    <w:unhideWhenUsed/>
    <w:rsid w:val="00650B86"/>
    <w:pPr>
      <w:jc w:val="center"/>
    </w:pPr>
  </w:style>
  <w:style w:type="character" w:customStyle="1" w:styleId="af3">
    <w:name w:val="記 (文字)"/>
    <w:link w:val="af2"/>
    <w:uiPriority w:val="99"/>
    <w:rsid w:val="00650B86"/>
    <w:rPr>
      <w:rFonts w:ascii="ＭＳ 明朝" w:eastAsia="ＭＳ 明朝" w:cs="Century"/>
      <w:sz w:val="24"/>
      <w:szCs w:val="22"/>
    </w:rPr>
  </w:style>
  <w:style w:type="paragraph" w:styleId="af4">
    <w:name w:val="Closing"/>
    <w:basedOn w:val="a"/>
    <w:link w:val="af5"/>
    <w:uiPriority w:val="99"/>
    <w:unhideWhenUsed/>
    <w:rsid w:val="00650B86"/>
    <w:pPr>
      <w:jc w:val="right"/>
    </w:pPr>
  </w:style>
  <w:style w:type="character" w:customStyle="1" w:styleId="af5">
    <w:name w:val="結語 (文字)"/>
    <w:link w:val="af4"/>
    <w:uiPriority w:val="99"/>
    <w:rsid w:val="00650B86"/>
    <w:rPr>
      <w:rFonts w:ascii="ＭＳ 明朝" w:eastAsia="ＭＳ 明朝" w:cs="Century"/>
      <w:sz w:val="24"/>
      <w:szCs w:val="22"/>
    </w:rPr>
  </w:style>
  <w:style w:type="table" w:styleId="af6">
    <w:name w:val="Table Grid"/>
    <w:basedOn w:val="a1"/>
    <w:uiPriority w:val="59"/>
    <w:rsid w:val="002E0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C10AD0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link w:val="af7"/>
    <w:uiPriority w:val="99"/>
    <w:rsid w:val="00C10AD0"/>
    <w:rPr>
      <w:rFonts w:ascii="ＭＳ 明朝" w:eastAsia="ＭＳ 明朝" w:cs="Century"/>
      <w:sz w:val="24"/>
      <w:szCs w:val="22"/>
    </w:rPr>
  </w:style>
  <w:style w:type="paragraph" w:styleId="af9">
    <w:name w:val="footer"/>
    <w:basedOn w:val="a"/>
    <w:link w:val="afa"/>
    <w:uiPriority w:val="99"/>
    <w:unhideWhenUsed/>
    <w:rsid w:val="00C10AD0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link w:val="af9"/>
    <w:uiPriority w:val="99"/>
    <w:rsid w:val="00C10AD0"/>
    <w:rPr>
      <w:rFonts w:ascii="ＭＳ 明朝" w:eastAsia="ＭＳ 明朝" w:cs="Century"/>
      <w:sz w:val="24"/>
      <w:szCs w:val="22"/>
    </w:rPr>
  </w:style>
  <w:style w:type="paragraph" w:customStyle="1" w:styleId="xl24">
    <w:name w:val="xl24"/>
    <w:basedOn w:val="a"/>
    <w:rsid w:val="00B670D7"/>
    <w:pPr>
      <w:widowControl/>
      <w:adjustRightInd/>
      <w:spacing w:before="100" w:beforeAutospacing="1" w:after="100" w:afterAutospacing="1" w:line="240" w:lineRule="auto"/>
      <w:textAlignment w:val="center"/>
    </w:pPr>
    <w:rPr>
      <w:rFonts w:hAnsi="ＭＳ 明朝" w:cs="Times New Roman"/>
      <w:szCs w:val="24"/>
    </w:rPr>
  </w:style>
  <w:style w:type="paragraph" w:styleId="HTML">
    <w:name w:val="HTML Preformatted"/>
    <w:basedOn w:val="a"/>
    <w:link w:val="HTML0"/>
    <w:rsid w:val="00E75E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Times New Roman" w:hAnsi="Times New Roman" w:cs="ＭＳ ゴシック"/>
      <w:sz w:val="21"/>
      <w:szCs w:val="24"/>
    </w:rPr>
  </w:style>
  <w:style w:type="character" w:customStyle="1" w:styleId="HTML0">
    <w:name w:val="HTML 書式付き (文字)"/>
    <w:link w:val="HTML"/>
    <w:rsid w:val="00E75E7E"/>
    <w:rPr>
      <w:rFonts w:ascii="Times New Roman" w:eastAsia="ＭＳ 明朝" w:hAnsi="Times New Roman" w:cs="ＭＳ ゴシック"/>
      <w:sz w:val="21"/>
      <w:szCs w:val="24"/>
    </w:rPr>
  </w:style>
  <w:style w:type="table" w:customStyle="1" w:styleId="11">
    <w:name w:val="表 (格子)1"/>
    <w:basedOn w:val="a1"/>
    <w:next w:val="af6"/>
    <w:uiPriority w:val="59"/>
    <w:rsid w:val="00ED2715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C52EDE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fc">
    <w:name w:val="吹き出し (文字)"/>
    <w:link w:val="afb"/>
    <w:uiPriority w:val="99"/>
    <w:semiHidden/>
    <w:rsid w:val="00C52ED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tamaken\Desktop\&#25991;&#26360;1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245C5-C481-4132-B5E8-85AE664C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文書1.dotx</Template>
  <TotalTime>5</TotalTime>
  <Pages>5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駒城 真人</dc:creator>
  <cp:lastModifiedBy>かっぱ博士</cp:lastModifiedBy>
  <cp:revision>2</cp:revision>
  <cp:lastPrinted>2015-04-23T12:08:00Z</cp:lastPrinted>
  <dcterms:created xsi:type="dcterms:W3CDTF">2016-04-01T08:42:00Z</dcterms:created>
  <dcterms:modified xsi:type="dcterms:W3CDTF">2016-04-01T08:42:00Z</dcterms:modified>
</cp:coreProperties>
</file>